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C1" w:rsidRDefault="00F876C1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246A2" w:rsidRDefault="008946F3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noProof/>
          <w:sz w:val="36"/>
          <w:szCs w:val="36"/>
          <w:u w:val="single"/>
          <w:lang w:val="en-AU"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5715</wp:posOffset>
            </wp:positionV>
            <wp:extent cx="4373245" cy="295275"/>
            <wp:effectExtent l="0" t="0" r="825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aul-whats-happening-FB[1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5" b="29065"/>
                    <a:stretch/>
                  </pic:blipFill>
                  <pic:spPr bwMode="auto">
                    <a:xfrm>
                      <a:off x="0" y="0"/>
                      <a:ext cx="437324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46A2" w:rsidRDefault="008946F3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noProof/>
          <w:sz w:val="36"/>
          <w:szCs w:val="36"/>
          <w:u w:val="single"/>
          <w:lang w:val="en-AU"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178435</wp:posOffset>
            </wp:positionV>
            <wp:extent cx="3638550" cy="8001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d-10070652_plan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56" b="26589"/>
                    <a:stretch/>
                  </pic:blipFill>
                  <pic:spPr bwMode="auto">
                    <a:xfrm>
                      <a:off x="0" y="0"/>
                      <a:ext cx="36385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46A2" w:rsidRDefault="009246A2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7895"/>
        <w:gridCol w:w="2663"/>
      </w:tblGrid>
      <w:tr w:rsidR="00A81A22" w:rsidTr="00734E14">
        <w:trPr>
          <w:trHeight w:val="1257"/>
        </w:trPr>
        <w:tc>
          <w:tcPr>
            <w:tcW w:w="43" w:type="dxa"/>
            <w:tcBorders>
              <w:right w:val="single" w:sz="18" w:space="0" w:color="EEECE1" w:themeColor="background2"/>
            </w:tcBorders>
          </w:tcPr>
          <w:p w:rsidR="00A81A22" w:rsidRDefault="00A81A22" w:rsidP="00262DDE">
            <w:pPr>
              <w:pStyle w:val="Heading2"/>
            </w:pPr>
          </w:p>
          <w:p w:rsidR="00A81A22" w:rsidRDefault="00A81A22" w:rsidP="00262DDE">
            <w:pPr>
              <w:pStyle w:val="Heading1"/>
            </w:pPr>
          </w:p>
        </w:tc>
        <w:tc>
          <w:tcPr>
            <w:tcW w:w="7895" w:type="dxa"/>
            <w:tcBorders>
              <w:left w:val="single" w:sz="18" w:space="0" w:color="EEECE1" w:themeColor="background2"/>
            </w:tcBorders>
            <w:tcMar>
              <w:left w:w="576" w:type="dxa"/>
              <w:right w:w="432" w:type="dxa"/>
            </w:tcMar>
          </w:tcPr>
          <w:p w:rsidR="00CF5717" w:rsidRPr="008946F3" w:rsidRDefault="008946F3" w:rsidP="00262DDE">
            <w:pPr>
              <w:rPr>
                <w:b/>
                <w:sz w:val="36"/>
                <w:szCs w:val="36"/>
                <w:u w:val="single"/>
              </w:rPr>
            </w:pPr>
            <w:proofErr w:type="spellStart"/>
            <w:r w:rsidRPr="008946F3">
              <w:rPr>
                <w:b/>
                <w:sz w:val="36"/>
                <w:szCs w:val="36"/>
                <w:u w:val="single"/>
              </w:rPr>
              <w:t>Whats</w:t>
            </w:r>
            <w:proofErr w:type="spellEnd"/>
            <w:r w:rsidRPr="008946F3">
              <w:rPr>
                <w:b/>
                <w:sz w:val="36"/>
                <w:szCs w:val="36"/>
                <w:u w:val="single"/>
              </w:rPr>
              <w:t xml:space="preserve"> On!    - </w:t>
            </w:r>
            <w:r w:rsidR="006D7E6E" w:rsidRPr="008946F3">
              <w:rPr>
                <w:b/>
                <w:sz w:val="36"/>
                <w:szCs w:val="36"/>
                <w:u w:val="single"/>
              </w:rPr>
              <w:t>TERM  3 and 4 2019</w:t>
            </w:r>
          </w:p>
          <w:p w:rsidR="006D7E6E" w:rsidRDefault="006D7E6E" w:rsidP="00262DDE"/>
          <w:p w:rsidR="006D7E6E" w:rsidRDefault="006D7E6E" w:rsidP="00262DDE">
            <w:r>
              <w:t xml:space="preserve">We would like to thank </w:t>
            </w:r>
            <w:r w:rsidRPr="006D7E6E">
              <w:rPr>
                <w:b/>
              </w:rPr>
              <w:t>Gregory Doherty of Arête Survey Solutions</w:t>
            </w:r>
            <w:r>
              <w:t xml:space="preserve"> for his very generous donation towards our schools cooking program. This money will support our cooking in term 4 2019.</w:t>
            </w:r>
          </w:p>
          <w:p w:rsidR="006D7E6E" w:rsidRPr="006D7E6E" w:rsidRDefault="006D7E6E" w:rsidP="00262DDE"/>
        </w:tc>
        <w:tc>
          <w:tcPr>
            <w:tcW w:w="2663" w:type="dxa"/>
          </w:tcPr>
          <w:p w:rsidR="00A81A22" w:rsidRDefault="008946F3" w:rsidP="00262DDE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1200150</wp:posOffset>
                  </wp:positionV>
                  <wp:extent cx="768985" cy="1118203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87113339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111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A81A22" w:rsidTr="00734E14">
        <w:trPr>
          <w:trHeight w:hRule="exact" w:val="80"/>
        </w:trPr>
        <w:tc>
          <w:tcPr>
            <w:tcW w:w="43" w:type="dxa"/>
          </w:tcPr>
          <w:p w:rsidR="00A81A22" w:rsidRDefault="00A81A22" w:rsidP="00262DDE"/>
        </w:tc>
        <w:tc>
          <w:tcPr>
            <w:tcW w:w="7895" w:type="dxa"/>
            <w:tcMar>
              <w:left w:w="576" w:type="dxa"/>
              <w:right w:w="432" w:type="dxa"/>
            </w:tcMar>
          </w:tcPr>
          <w:p w:rsidR="001609E5" w:rsidRDefault="001609E5" w:rsidP="00262DDE"/>
        </w:tc>
        <w:tc>
          <w:tcPr>
            <w:tcW w:w="2663" w:type="dxa"/>
          </w:tcPr>
          <w:p w:rsidR="00A81A22" w:rsidRDefault="00A81A22" w:rsidP="00262DDE"/>
        </w:tc>
      </w:tr>
      <w:tr w:rsidR="00A81A22" w:rsidTr="001609E5">
        <w:tc>
          <w:tcPr>
            <w:tcW w:w="43" w:type="dxa"/>
            <w:tcBorders>
              <w:right w:val="single" w:sz="18" w:space="0" w:color="EEECE1" w:themeColor="background2"/>
            </w:tcBorders>
          </w:tcPr>
          <w:p w:rsidR="00A81A22" w:rsidRDefault="00A81A22" w:rsidP="00262DDE">
            <w:pPr>
              <w:pStyle w:val="Heading2"/>
            </w:pPr>
          </w:p>
          <w:p w:rsidR="00A81A22" w:rsidRDefault="00A81A22" w:rsidP="00262DDE">
            <w:pPr>
              <w:pStyle w:val="Heading1"/>
            </w:pPr>
          </w:p>
        </w:tc>
        <w:tc>
          <w:tcPr>
            <w:tcW w:w="7895" w:type="dxa"/>
            <w:tcBorders>
              <w:left w:val="single" w:sz="18" w:space="0" w:color="EEECE1" w:themeColor="background2"/>
            </w:tcBorders>
            <w:tcMar>
              <w:left w:w="576" w:type="dxa"/>
              <w:right w:w="432" w:type="dxa"/>
            </w:tcMar>
          </w:tcPr>
          <w:p w:rsidR="00CF5717" w:rsidRDefault="006D7E6E" w:rsidP="00734E14">
            <w:pPr>
              <w:rPr>
                <w:b/>
              </w:rPr>
            </w:pPr>
            <w:r w:rsidRPr="006D7E6E">
              <w:rPr>
                <w:b/>
              </w:rPr>
              <w:t xml:space="preserve">Lake </w:t>
            </w:r>
            <w:proofErr w:type="spellStart"/>
            <w:r w:rsidRPr="006D7E6E">
              <w:rPr>
                <w:b/>
              </w:rPr>
              <w:t>Burrendong</w:t>
            </w:r>
            <w:proofErr w:type="spellEnd"/>
            <w:r w:rsidRPr="006D7E6E">
              <w:rPr>
                <w:b/>
              </w:rPr>
              <w:t xml:space="preserve"> Sport &amp; Recreation camp – whole school excursion 28/29 October 2019</w:t>
            </w:r>
            <w:r w:rsidR="008946F3">
              <w:rPr>
                <w:b/>
              </w:rPr>
              <w:t xml:space="preserve"> (week 3 Term 4)</w:t>
            </w:r>
          </w:p>
          <w:p w:rsidR="006D7E6E" w:rsidRDefault="006D7E6E" w:rsidP="00734E14">
            <w:r w:rsidRPr="006D7E6E">
              <w:t>This planned excursion in term 4,</w:t>
            </w:r>
            <w:r>
              <w:t xml:space="preserve"> will involve all children from kinder to year 6 and all staff (</w:t>
            </w:r>
            <w:proofErr w:type="spellStart"/>
            <w:r>
              <w:t>Bec</w:t>
            </w:r>
            <w:proofErr w:type="spellEnd"/>
            <w:r>
              <w:t xml:space="preserve">, </w:t>
            </w:r>
            <w:proofErr w:type="spellStart"/>
            <w:r>
              <w:t>Bec</w:t>
            </w:r>
            <w:proofErr w:type="spellEnd"/>
            <w:r>
              <w:t>, Tahlia, Mandy, Ian, Kay &amp; Claudette)</w:t>
            </w:r>
          </w:p>
          <w:p w:rsidR="006D7E6E" w:rsidRDefault="006D7E6E" w:rsidP="00734E14">
            <w:r>
              <w:t>We will be attending with other small school children and be actively involved in lots of activities on offer.</w:t>
            </w:r>
          </w:p>
          <w:p w:rsidR="006D7E6E" w:rsidRDefault="006D7E6E" w:rsidP="00734E14">
            <w:r>
              <w:t>We will be camping overnight and travelling by bus.</w:t>
            </w:r>
          </w:p>
          <w:p w:rsidR="006D7E6E" w:rsidRDefault="006D7E6E" w:rsidP="00734E14"/>
          <w:p w:rsidR="006D7E6E" w:rsidRDefault="006D7E6E" w:rsidP="006D7E6E">
            <w:r>
              <w:t>We are happy to deduct the money already paid for cooking in term 4 to this excursion, thanks to Gregory’s generosity.  We have done this for any families going.</w:t>
            </w:r>
          </w:p>
          <w:p w:rsidR="006D7E6E" w:rsidRPr="006D7E6E" w:rsidRDefault="006D7E6E" w:rsidP="006D7E6E"/>
        </w:tc>
        <w:tc>
          <w:tcPr>
            <w:tcW w:w="2663" w:type="dxa"/>
          </w:tcPr>
          <w:p w:rsidR="00A81A22" w:rsidRDefault="008946F3" w:rsidP="00262DDE">
            <w:r>
              <w:rPr>
                <w:b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720725</wp:posOffset>
                  </wp:positionV>
                  <wp:extent cx="1521874" cy="114808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_000016768581_ExtraSmall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874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1A22" w:rsidTr="00734E14">
        <w:trPr>
          <w:trHeight w:hRule="exact" w:val="155"/>
        </w:trPr>
        <w:tc>
          <w:tcPr>
            <w:tcW w:w="43" w:type="dxa"/>
          </w:tcPr>
          <w:p w:rsidR="00A81A22" w:rsidRDefault="00A81A22" w:rsidP="00262DDE"/>
        </w:tc>
        <w:tc>
          <w:tcPr>
            <w:tcW w:w="7895" w:type="dxa"/>
            <w:tcMar>
              <w:left w:w="576" w:type="dxa"/>
              <w:right w:w="432" w:type="dxa"/>
            </w:tcMar>
          </w:tcPr>
          <w:p w:rsidR="00A81A22" w:rsidRDefault="00A81A22" w:rsidP="00262DDE"/>
        </w:tc>
        <w:tc>
          <w:tcPr>
            <w:tcW w:w="2663" w:type="dxa"/>
          </w:tcPr>
          <w:p w:rsidR="00A81A22" w:rsidRDefault="00A81A22" w:rsidP="00262DDE"/>
        </w:tc>
      </w:tr>
      <w:tr w:rsidR="00A81A22" w:rsidTr="001609E5">
        <w:tc>
          <w:tcPr>
            <w:tcW w:w="43" w:type="dxa"/>
            <w:tcBorders>
              <w:right w:val="single" w:sz="18" w:space="0" w:color="EEECE1" w:themeColor="background2"/>
            </w:tcBorders>
          </w:tcPr>
          <w:p w:rsidR="00A81A22" w:rsidRDefault="00A81A22" w:rsidP="00262DDE">
            <w:pPr>
              <w:pStyle w:val="Heading2"/>
            </w:pPr>
          </w:p>
          <w:p w:rsidR="00A81A22" w:rsidRDefault="00A81A22" w:rsidP="00262DDE">
            <w:pPr>
              <w:pStyle w:val="Heading1"/>
            </w:pPr>
          </w:p>
        </w:tc>
        <w:tc>
          <w:tcPr>
            <w:tcW w:w="7895" w:type="dxa"/>
            <w:tcBorders>
              <w:left w:val="single" w:sz="18" w:space="0" w:color="EEECE1" w:themeColor="background2"/>
            </w:tcBorders>
            <w:tcMar>
              <w:left w:w="576" w:type="dxa"/>
              <w:right w:w="432" w:type="dxa"/>
            </w:tcMar>
          </w:tcPr>
          <w:p w:rsidR="00734E14" w:rsidRDefault="006D7E6E" w:rsidP="00262DDE">
            <w:r>
              <w:t xml:space="preserve">Please find attached your </w:t>
            </w:r>
            <w:proofErr w:type="spellStart"/>
            <w:r>
              <w:t>Burrendong</w:t>
            </w:r>
            <w:proofErr w:type="spellEnd"/>
            <w:r>
              <w:t xml:space="preserve"> envelope with your families total payment cost and any payments already made.</w:t>
            </w:r>
          </w:p>
          <w:p w:rsidR="006D7E6E" w:rsidRDefault="006D7E6E" w:rsidP="00262DDE">
            <w:r>
              <w:t>Please make small payments regularly to avoid a large payment at the end. Just write down the amount and date and we will receipt it.</w:t>
            </w:r>
          </w:p>
        </w:tc>
        <w:tc>
          <w:tcPr>
            <w:tcW w:w="2663" w:type="dxa"/>
          </w:tcPr>
          <w:p w:rsidR="006D7D11" w:rsidRDefault="008946F3" w:rsidP="00262DDE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-321945</wp:posOffset>
                  </wp:positionV>
                  <wp:extent cx="1243330" cy="12433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ring-break-camp-for-youth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7D11" w:rsidRDefault="006D7D11" w:rsidP="00262DDE"/>
          <w:p w:rsidR="006D7D11" w:rsidRDefault="006D7D11" w:rsidP="00262DDE"/>
          <w:p w:rsidR="006D7D11" w:rsidRDefault="006D7D11" w:rsidP="00262DDE"/>
          <w:p w:rsidR="00A81A22" w:rsidRDefault="00A81A22" w:rsidP="00262DDE"/>
        </w:tc>
      </w:tr>
      <w:tr w:rsidR="00A81A22" w:rsidTr="001609E5">
        <w:trPr>
          <w:trHeight w:hRule="exact" w:val="634"/>
        </w:trPr>
        <w:tc>
          <w:tcPr>
            <w:tcW w:w="43" w:type="dxa"/>
          </w:tcPr>
          <w:p w:rsidR="00A81A22" w:rsidRDefault="00A81A22" w:rsidP="00262DDE"/>
        </w:tc>
        <w:tc>
          <w:tcPr>
            <w:tcW w:w="7895" w:type="dxa"/>
            <w:tcMar>
              <w:left w:w="576" w:type="dxa"/>
              <w:right w:w="432" w:type="dxa"/>
            </w:tcMar>
          </w:tcPr>
          <w:p w:rsidR="00A81A22" w:rsidRDefault="00A81A22" w:rsidP="00262DDE"/>
        </w:tc>
        <w:tc>
          <w:tcPr>
            <w:tcW w:w="2663" w:type="dxa"/>
          </w:tcPr>
          <w:p w:rsidR="00A81A22" w:rsidRDefault="00A81A22" w:rsidP="00262DDE"/>
        </w:tc>
      </w:tr>
      <w:tr w:rsidR="00A81A22" w:rsidTr="001609E5">
        <w:tc>
          <w:tcPr>
            <w:tcW w:w="43" w:type="dxa"/>
            <w:tcBorders>
              <w:right w:val="single" w:sz="18" w:space="0" w:color="EEECE1" w:themeColor="background2"/>
            </w:tcBorders>
          </w:tcPr>
          <w:p w:rsidR="00A81A22" w:rsidRDefault="00A81A22" w:rsidP="00262DDE">
            <w:pPr>
              <w:pStyle w:val="Heading2"/>
            </w:pPr>
          </w:p>
          <w:p w:rsidR="00A81A22" w:rsidRDefault="00A81A22" w:rsidP="00262DDE">
            <w:pPr>
              <w:pStyle w:val="Heading1"/>
            </w:pPr>
          </w:p>
        </w:tc>
        <w:tc>
          <w:tcPr>
            <w:tcW w:w="7895" w:type="dxa"/>
            <w:tcBorders>
              <w:left w:val="single" w:sz="18" w:space="0" w:color="EEECE1" w:themeColor="background2"/>
            </w:tcBorders>
            <w:tcMar>
              <w:left w:w="576" w:type="dxa"/>
              <w:right w:w="432" w:type="dxa"/>
            </w:tcMar>
          </w:tcPr>
          <w:p w:rsidR="00734E14" w:rsidRDefault="006D7E6E" w:rsidP="00262DDE">
            <w:r>
              <w:t>The excursion will need to be paid for by the end of term</w:t>
            </w:r>
            <w:r w:rsidR="008946F3">
              <w:t>.</w:t>
            </w:r>
          </w:p>
          <w:p w:rsidR="008946F3" w:rsidRDefault="008946F3" w:rsidP="00262DDE">
            <w:r>
              <w:t>If you haven’t already done so, please return the EOI.</w:t>
            </w:r>
          </w:p>
          <w:p w:rsidR="008946F3" w:rsidRDefault="008946F3" w:rsidP="00262DDE"/>
          <w:p w:rsidR="008946F3" w:rsidRDefault="008946F3" w:rsidP="00262DDE"/>
          <w:p w:rsidR="008946F3" w:rsidRDefault="008946F3" w:rsidP="00262DDE">
            <w:r>
              <w:t>Kind regards</w:t>
            </w:r>
          </w:p>
          <w:p w:rsidR="008946F3" w:rsidRDefault="008946F3" w:rsidP="00262DDE">
            <w:r>
              <w:t xml:space="preserve">Mandy &amp; </w:t>
            </w:r>
            <w:proofErr w:type="spellStart"/>
            <w:r>
              <w:t>Bec</w:t>
            </w:r>
            <w:proofErr w:type="spellEnd"/>
          </w:p>
        </w:tc>
        <w:tc>
          <w:tcPr>
            <w:tcW w:w="2663" w:type="dxa"/>
          </w:tcPr>
          <w:p w:rsidR="00A81A22" w:rsidRDefault="00A81A22" w:rsidP="00262DDE"/>
        </w:tc>
      </w:tr>
    </w:tbl>
    <w:p w:rsidR="009246A2" w:rsidRPr="004046CE" w:rsidRDefault="009246A2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9246A2" w:rsidRPr="004046CE" w:rsidSect="00A81A2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46" w:rsidRDefault="00A20546" w:rsidP="00F876C1">
      <w:r>
        <w:separator/>
      </w:r>
    </w:p>
  </w:endnote>
  <w:endnote w:type="continuationSeparator" w:id="0">
    <w:p w:rsidR="00A20546" w:rsidRDefault="00A20546" w:rsidP="00F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LTStd-LightC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920733" w:rsidP="00F876C1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168" behindDoc="1" locked="0" layoutInCell="1" allowOverlap="1" wp14:anchorId="6DB0871B" wp14:editId="283C1092">
          <wp:simplePos x="0" y="0"/>
          <wp:positionH relativeFrom="column">
            <wp:posOffset>1992630</wp:posOffset>
          </wp:positionH>
          <wp:positionV relativeFrom="paragraph">
            <wp:posOffset>-2567940</wp:posOffset>
          </wp:positionV>
          <wp:extent cx="4535805" cy="2743200"/>
          <wp:effectExtent l="0" t="0" r="0" b="0"/>
          <wp:wrapNone/>
          <wp:docPr id="2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6C1" w:rsidRDefault="00F876C1" w:rsidP="00F876C1">
    <w:pPr>
      <w:ind w:right="7030"/>
      <w:rPr>
        <w:rFonts w:ascii="Arial" w:hAnsi="Arial" w:cs="Arial"/>
        <w:sz w:val="16"/>
        <w:szCs w:val="18"/>
      </w:rPr>
    </w:pPr>
  </w:p>
  <w:p w:rsidR="00F876C1" w:rsidRPr="004046CE" w:rsidRDefault="00F876C1" w:rsidP="00F876C1">
    <w:pPr>
      <w:pStyle w:val="Footer"/>
      <w:spacing w:line="312" w:lineRule="auto"/>
      <w:rPr>
        <w:rFonts w:ascii="Arial" w:hAnsi="Arial" w:cs="Arial"/>
        <w:sz w:val="16"/>
        <w:szCs w:val="16"/>
      </w:rPr>
    </w:pPr>
    <w:r w:rsidRPr="00BC59E6">
      <w:rPr>
        <w:rFonts w:ascii="Arial" w:hAnsi="Arial" w:cs="Arial"/>
        <w:b/>
        <w:bCs/>
        <w:caps/>
        <w:sz w:val="16"/>
        <w:szCs w:val="16"/>
      </w:rPr>
      <w:t>Unit/Directorate Name</w:t>
    </w:r>
    <w:r w:rsidRPr="004046CE">
      <w:rPr>
        <w:rFonts w:ascii="Arial" w:hAnsi="Arial" w:cs="Arial"/>
        <w:b/>
        <w:bCs/>
        <w:sz w:val="16"/>
        <w:szCs w:val="16"/>
      </w:rPr>
      <w:br/>
    </w:r>
    <w:r w:rsidRPr="004046CE">
      <w:rPr>
        <w:rFonts w:ascii="Arial" w:hAnsi="Arial" w:cs="Arial"/>
        <w:sz w:val="16"/>
        <w:szCs w:val="16"/>
      </w:rPr>
      <w:t xml:space="preserve">Street Name Suburb NSW Postcode    PO Box No Suburb NSW Postcode     T XXXX </w:t>
    </w:r>
    <w:proofErr w:type="spellStart"/>
    <w:r w:rsidRPr="004046CE">
      <w:rPr>
        <w:rFonts w:ascii="Arial" w:hAnsi="Arial" w:cs="Arial"/>
        <w:sz w:val="16"/>
        <w:szCs w:val="16"/>
      </w:rPr>
      <w:t>XXXX</w:t>
    </w:r>
    <w:proofErr w:type="spellEnd"/>
    <w:r w:rsidRPr="004046CE">
      <w:rPr>
        <w:rFonts w:ascii="Arial" w:hAnsi="Arial" w:cs="Arial"/>
        <w:sz w:val="16"/>
        <w:szCs w:val="16"/>
      </w:rPr>
      <w:t xml:space="preserve">     F XXXX </w:t>
    </w:r>
    <w:proofErr w:type="spellStart"/>
    <w:r w:rsidRPr="004046CE">
      <w:rPr>
        <w:rFonts w:ascii="Arial" w:hAnsi="Arial" w:cs="Arial"/>
        <w:sz w:val="16"/>
        <w:szCs w:val="16"/>
      </w:rPr>
      <w:t>XXXX</w:t>
    </w:r>
    <w:proofErr w:type="spellEnd"/>
    <w:r w:rsidRPr="004046CE">
      <w:rPr>
        <w:rFonts w:ascii="Arial" w:hAnsi="Arial" w:cs="Arial"/>
        <w:sz w:val="16"/>
        <w:szCs w:val="16"/>
      </w:rPr>
      <w:br/>
      <w:t xml:space="preserve">E </w:t>
    </w:r>
    <w:hyperlink r:id="rId2" w:history="1">
      <w:r w:rsidRPr="004046CE">
        <w:rPr>
          <w:rStyle w:val="Hyperlink"/>
          <w:rFonts w:ascii="Arial" w:hAnsi="Arial" w:cs="Arial"/>
          <w:sz w:val="16"/>
          <w:szCs w:val="16"/>
        </w:rPr>
        <w:t>firstname.lastname@det.nsw.edu.au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A81A22" w:rsidP="00F876C1">
    <w:pPr>
      <w:ind w:right="7030"/>
      <w:rPr>
        <w:rFonts w:ascii="Arial" w:hAnsi="Arial" w:cs="Arial"/>
        <w:sz w:val="15"/>
        <w:szCs w:val="15"/>
      </w:rPr>
    </w:pPr>
    <w:r>
      <w:rPr>
        <w:rFonts w:ascii="Times New Roman" w:hAnsi="Times New Roman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472BDB7" wp14:editId="30E4F312">
          <wp:simplePos x="0" y="0"/>
          <wp:positionH relativeFrom="column">
            <wp:posOffset>-39370</wp:posOffset>
          </wp:positionH>
          <wp:positionV relativeFrom="paragraph">
            <wp:posOffset>-350520</wp:posOffset>
          </wp:positionV>
          <wp:extent cx="6756400" cy="981075"/>
          <wp:effectExtent l="0" t="0" r="6350" b="9525"/>
          <wp:wrapNone/>
          <wp:docPr id="28" name="Picture 28" descr="Image result for for your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or your 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6C1" w:rsidRPr="004046CE" w:rsidRDefault="00F876C1" w:rsidP="00F876C1">
    <w:pPr>
      <w:ind w:right="7030"/>
      <w:rPr>
        <w:rFonts w:ascii="Arial" w:hAnsi="Arial" w:cs="Arial"/>
        <w:sz w:val="16"/>
        <w:szCs w:val="16"/>
      </w:rPr>
    </w:pPr>
  </w:p>
  <w:p w:rsidR="00F876C1" w:rsidRPr="004046CE" w:rsidRDefault="00A81A22" w:rsidP="00F876C1">
    <w:pPr>
      <w:pStyle w:val="Footer"/>
      <w:spacing w:line="312" w:lineRule="auto"/>
      <w:rPr>
        <w:rFonts w:ascii="Arial" w:hAnsi="Arial" w:cs="Arial"/>
        <w:sz w:val="16"/>
        <w:szCs w:val="16"/>
      </w:rPr>
    </w:pPr>
    <w:r w:rsidRPr="004046C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46" w:rsidRDefault="00A20546" w:rsidP="00F876C1">
      <w:r>
        <w:separator/>
      </w:r>
    </w:p>
  </w:footnote>
  <w:footnote w:type="continuationSeparator" w:id="0">
    <w:p w:rsidR="00A20546" w:rsidRDefault="00A20546" w:rsidP="00F8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89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192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F876C1" w:rsidP="00F876C1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A81A2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F68987" wp14:editId="3E06F7B4">
          <wp:simplePos x="0" y="0"/>
          <wp:positionH relativeFrom="column">
            <wp:posOffset>5314950</wp:posOffset>
          </wp:positionH>
          <wp:positionV relativeFrom="paragraph">
            <wp:posOffset>-341630</wp:posOffset>
          </wp:positionV>
          <wp:extent cx="1140460" cy="845820"/>
          <wp:effectExtent l="0" t="0" r="2540" b="0"/>
          <wp:wrapTight wrapText="bothSides">
            <wp:wrapPolygon edited="0">
              <wp:start x="11546" y="0"/>
              <wp:lineTo x="8659" y="2919"/>
              <wp:lineTo x="6134" y="6811"/>
              <wp:lineTo x="5051" y="13135"/>
              <wp:lineTo x="5051" y="15568"/>
              <wp:lineTo x="0" y="15568"/>
              <wp:lineTo x="0" y="18486"/>
              <wp:lineTo x="6134" y="20919"/>
              <wp:lineTo x="15875" y="20919"/>
              <wp:lineTo x="21287" y="18973"/>
              <wp:lineTo x="21287" y="15568"/>
              <wp:lineTo x="20205" y="6324"/>
              <wp:lineTo x="16958" y="1459"/>
              <wp:lineTo x="14793" y="0"/>
              <wp:lineTo x="11546" y="0"/>
            </wp:wrapPolygon>
          </wp:wrapTight>
          <wp:docPr id="25" name="Picture 25" descr="C:\Program Files (x86)\Microsoft Office\MEDIA\CAGCAT10\j029323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CAGCAT10\j0293236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6A2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23B3955" wp14:editId="0513207D">
          <wp:simplePos x="0" y="0"/>
          <wp:positionH relativeFrom="column">
            <wp:posOffset>442595</wp:posOffset>
          </wp:positionH>
          <wp:positionV relativeFrom="page">
            <wp:posOffset>190500</wp:posOffset>
          </wp:positionV>
          <wp:extent cx="4876800" cy="1009650"/>
          <wp:effectExtent l="0" t="0" r="0" b="0"/>
          <wp:wrapTight wrapText="bothSides">
            <wp:wrapPolygon edited="0">
              <wp:start x="0" y="0"/>
              <wp:lineTo x="0" y="21192"/>
              <wp:lineTo x="21516" y="21192"/>
              <wp:lineTo x="21516" y="0"/>
              <wp:lineTo x="0" y="0"/>
            </wp:wrapPolygon>
          </wp:wrapTight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6A2" w:rsidRPr="00CF7F62"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7216" behindDoc="0" locked="0" layoutInCell="1" allowOverlap="1" wp14:anchorId="4DFFAF35" wp14:editId="64F164C2">
          <wp:simplePos x="0" y="0"/>
          <wp:positionH relativeFrom="column">
            <wp:posOffset>-528955</wp:posOffset>
          </wp:positionH>
          <wp:positionV relativeFrom="paragraph">
            <wp:posOffset>-212090</wp:posOffset>
          </wp:positionV>
          <wp:extent cx="885825" cy="885825"/>
          <wp:effectExtent l="0" t="0" r="9525" b="9525"/>
          <wp:wrapNone/>
          <wp:docPr id="27" name="Picture 27" descr="T:\Office\LOGO for school\CargoLogoColour (640x64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ffice\LOGO for school\CargoLogoColour (640x640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8E"/>
    <w:rsid w:val="00095963"/>
    <w:rsid w:val="00134059"/>
    <w:rsid w:val="001609E5"/>
    <w:rsid w:val="00207BF9"/>
    <w:rsid w:val="0024518E"/>
    <w:rsid w:val="003A544E"/>
    <w:rsid w:val="003C7518"/>
    <w:rsid w:val="006A7CC6"/>
    <w:rsid w:val="006D7D11"/>
    <w:rsid w:val="006D7E6E"/>
    <w:rsid w:val="00734E14"/>
    <w:rsid w:val="007508F9"/>
    <w:rsid w:val="00787EF4"/>
    <w:rsid w:val="00856722"/>
    <w:rsid w:val="008946F3"/>
    <w:rsid w:val="00920733"/>
    <w:rsid w:val="009246A2"/>
    <w:rsid w:val="00A20546"/>
    <w:rsid w:val="00A81A22"/>
    <w:rsid w:val="00AD6999"/>
    <w:rsid w:val="00CF5717"/>
    <w:rsid w:val="00CF7F62"/>
    <w:rsid w:val="00D6240C"/>
    <w:rsid w:val="00F22BD2"/>
    <w:rsid w:val="00F876C1"/>
    <w:rsid w:val="00FA4082"/>
    <w:rsid w:val="00FA63E8"/>
    <w:rsid w:val="00FC6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27C97"/>
  <w15:docId w15:val="{60DDE98C-62A4-40A6-9F39-0C27F85E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A81A22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A81A22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8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A81A22"/>
    <w:rPr>
      <w:rFonts w:asciiTheme="majorHAnsi" w:eastAsiaTheme="majorEastAsia" w:hAnsiTheme="majorHAnsi" w:cstheme="majorBidi"/>
      <w:b/>
      <w:bCs/>
      <w:color w:val="4F81BD" w:themeColor="accent1"/>
      <w:sz w:val="76"/>
      <w:szCs w:val="7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A81A22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A81A2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81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name.lastname@det.nsw.edu.au" TargetMode="External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dec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dec-letterhead</Template>
  <TotalTime>0</TotalTime>
  <Pages>1</Pages>
  <Words>208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1222</CharactersWithSpaces>
  <SharedDoc>false</SharedDoc>
  <HLinks>
    <vt:vector size="12" baseType="variant">
      <vt:variant>
        <vt:i4>7536660</vt:i4>
      </vt:variant>
      <vt:variant>
        <vt:i4>3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Administrator</dc:creator>
  <cp:keywords>letterhead, template, new, logo, stationery</cp:keywords>
  <cp:lastModifiedBy>Mandy McNaught</cp:lastModifiedBy>
  <cp:revision>2</cp:revision>
  <cp:lastPrinted>2019-07-25T04:42:00Z</cp:lastPrinted>
  <dcterms:created xsi:type="dcterms:W3CDTF">2019-07-25T04:42:00Z</dcterms:created>
  <dcterms:modified xsi:type="dcterms:W3CDTF">2019-07-25T04:42:00Z</dcterms:modified>
  <cp:category>department stationery</cp:category>
  <cp:contentStatus>final</cp:contentStatus>
</cp:coreProperties>
</file>