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508B" w14:textId="77777777" w:rsidR="00385232" w:rsidRDefault="00385232" w:rsidP="00856722">
      <w:pPr>
        <w:tabs>
          <w:tab w:val="left" w:pos="-9000"/>
          <w:tab w:val="left" w:pos="-5400"/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</w:p>
    <w:p w14:paraId="48538983" w14:textId="1E70DD45" w:rsidR="005367D6" w:rsidRPr="00385232" w:rsidRDefault="00885A81" w:rsidP="00491E48">
      <w:pPr>
        <w:tabs>
          <w:tab w:val="left" w:pos="-9000"/>
          <w:tab w:val="left" w:pos="-5400"/>
          <w:tab w:val="left" w:pos="0"/>
        </w:tabs>
        <w:ind w:firstLine="709"/>
        <w:rPr>
          <w:rFonts w:asciiTheme="minorHAnsi" w:hAnsiTheme="minorHAnsi" w:cstheme="minorHAnsi"/>
          <w:color w:val="000000"/>
          <w:shd w:val="clear" w:color="auto" w:fill="FFFFFF"/>
        </w:rPr>
      </w:pPr>
      <w:r w:rsidRPr="00D36877">
        <w:rPr>
          <w:rFonts w:asciiTheme="minorHAnsi" w:hAnsiTheme="minorHAnsi" w:cstheme="minorHAnsi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0116D" wp14:editId="728939BE">
                <wp:simplePos x="0" y="0"/>
                <wp:positionH relativeFrom="column">
                  <wp:posOffset>-5848350</wp:posOffset>
                </wp:positionH>
                <wp:positionV relativeFrom="paragraph">
                  <wp:posOffset>-315595</wp:posOffset>
                </wp:positionV>
                <wp:extent cx="1828800" cy="37338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84547" w14:textId="77777777" w:rsidR="009F1B87" w:rsidRPr="00B84569" w:rsidRDefault="009F1B87" w:rsidP="00B84569">
                            <w:pPr>
                              <w:tabs>
                                <w:tab w:val="left" w:pos="-9000"/>
                                <w:tab w:val="left" w:pos="-5400"/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84569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EXCURSIONS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0116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460.5pt;margin-top:-24.85pt;width:2in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" filled="f" stroked="f">
                <v:textbox>
                  <w:txbxContent>
                    <w:p w14:paraId="45484547" w14:textId="77777777" w:rsidR="009F1B87" w:rsidRPr="00B84569" w:rsidRDefault="009F1B87" w:rsidP="00B84569">
                      <w:pPr>
                        <w:tabs>
                          <w:tab w:val="left" w:pos="-9000"/>
                          <w:tab w:val="left" w:pos="-5400"/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84569">
                        <w:rPr>
                          <w:rFonts w:ascii="Arial" w:hAnsi="Arial" w:cs="Arial"/>
                          <w:b/>
                          <w:color w:val="4F81BD" w:themeColor="accent1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EXCURSIONS</w:t>
                      </w:r>
                    </w:p>
                  </w:txbxContent>
                </v:textbox>
              </v:shape>
            </w:pict>
          </mc:Fallback>
        </mc:AlternateContent>
      </w:r>
      <w:r w:rsidR="007403DD" w:rsidRPr="00D36877">
        <w:rPr>
          <w:rFonts w:asciiTheme="minorHAnsi" w:hAnsiTheme="minorHAnsi" w:cstheme="minorHAnsi"/>
          <w:b/>
          <w:sz w:val="28"/>
          <w:szCs w:val="28"/>
        </w:rPr>
        <w:t>Cargo school</w:t>
      </w:r>
      <w:r w:rsidR="007403DD" w:rsidRPr="00385232">
        <w:rPr>
          <w:rFonts w:asciiTheme="minorHAnsi" w:hAnsiTheme="minorHAnsi" w:cstheme="minorHAnsi"/>
        </w:rPr>
        <w:t xml:space="preserve"> children will all be participating in the annual OSSA </w:t>
      </w:r>
      <w:r w:rsidR="005B498E" w:rsidRPr="00385232">
        <w:rPr>
          <w:rFonts w:asciiTheme="minorHAnsi" w:hAnsiTheme="minorHAnsi" w:cstheme="minorHAnsi"/>
        </w:rPr>
        <w:t>Cross Country</w:t>
      </w:r>
      <w:r w:rsidR="00294E19" w:rsidRPr="00385232">
        <w:rPr>
          <w:rFonts w:asciiTheme="minorHAnsi" w:hAnsiTheme="minorHAnsi" w:cstheme="minorHAnsi"/>
        </w:rPr>
        <w:t xml:space="preserve"> C</w:t>
      </w:r>
      <w:r w:rsidR="007403DD" w:rsidRPr="00385232">
        <w:rPr>
          <w:rFonts w:asciiTheme="minorHAnsi" w:hAnsiTheme="minorHAnsi" w:cstheme="minorHAnsi"/>
        </w:rPr>
        <w:t>arnival</w:t>
      </w:r>
      <w:r w:rsidR="005367D6" w:rsidRPr="00385232">
        <w:rPr>
          <w:rFonts w:asciiTheme="minorHAnsi" w:hAnsiTheme="minorHAnsi" w:cstheme="minorHAnsi"/>
        </w:rPr>
        <w:t>,</w:t>
      </w:r>
      <w:r w:rsidR="007403DD" w:rsidRPr="00385232">
        <w:rPr>
          <w:rFonts w:asciiTheme="minorHAnsi" w:hAnsiTheme="minorHAnsi" w:cstheme="minorHAnsi"/>
        </w:rPr>
        <w:t xml:space="preserve"> </w:t>
      </w:r>
      <w:r w:rsidR="005367D6" w:rsidRPr="00385232">
        <w:rPr>
          <w:rFonts w:asciiTheme="minorHAnsi" w:hAnsiTheme="minorHAnsi" w:cstheme="minorHAnsi"/>
          <w:color w:val="000000"/>
          <w:shd w:val="clear" w:color="auto" w:fill="FFFFFF"/>
        </w:rPr>
        <w:t xml:space="preserve">Friday </w:t>
      </w:r>
      <w:r w:rsidR="001702F4">
        <w:rPr>
          <w:rFonts w:asciiTheme="minorHAnsi" w:hAnsiTheme="minorHAnsi" w:cstheme="minorHAnsi"/>
          <w:color w:val="000000"/>
          <w:shd w:val="clear" w:color="auto" w:fill="FFFFFF"/>
        </w:rPr>
        <w:t>1 April</w:t>
      </w:r>
      <w:r w:rsidR="005367D6" w:rsidRPr="00385232">
        <w:rPr>
          <w:rFonts w:asciiTheme="minorHAnsi" w:hAnsiTheme="minorHAnsi" w:cstheme="minorHAnsi"/>
          <w:color w:val="000000"/>
          <w:shd w:val="clear" w:color="auto" w:fill="FFFFFF"/>
        </w:rPr>
        <w:t xml:space="preserve"> at </w:t>
      </w:r>
      <w:proofErr w:type="spellStart"/>
      <w:r w:rsidR="005367D6" w:rsidRPr="00385232">
        <w:rPr>
          <w:rFonts w:asciiTheme="minorHAnsi" w:hAnsiTheme="minorHAnsi" w:cstheme="minorHAnsi"/>
          <w:color w:val="000000"/>
          <w:shd w:val="clear" w:color="auto" w:fill="FFFFFF"/>
        </w:rPr>
        <w:t>Cudal</w:t>
      </w:r>
      <w:proofErr w:type="spellEnd"/>
      <w:r w:rsidR="005367D6" w:rsidRPr="00385232">
        <w:rPr>
          <w:rFonts w:asciiTheme="minorHAnsi" w:hAnsiTheme="minorHAnsi" w:cstheme="minorHAnsi"/>
          <w:color w:val="000000"/>
          <w:shd w:val="clear" w:color="auto" w:fill="FFFFFF"/>
        </w:rPr>
        <w:t xml:space="preserve"> Recreation Grounds/Common. (Back </w:t>
      </w:r>
      <w:proofErr w:type="gramStart"/>
      <w:r w:rsidR="005367D6" w:rsidRPr="00385232">
        <w:rPr>
          <w:rFonts w:asciiTheme="minorHAnsi" w:hAnsiTheme="minorHAnsi" w:cstheme="minorHAnsi"/>
          <w:color w:val="000000"/>
          <w:shd w:val="clear" w:color="auto" w:fill="FFFFFF"/>
        </w:rPr>
        <w:t>up date</w:t>
      </w:r>
      <w:proofErr w:type="gramEnd"/>
      <w:r w:rsidR="005367D6" w:rsidRPr="00385232">
        <w:rPr>
          <w:rFonts w:asciiTheme="minorHAnsi" w:hAnsiTheme="minorHAnsi" w:cstheme="minorHAnsi"/>
          <w:color w:val="000000"/>
          <w:shd w:val="clear" w:color="auto" w:fill="FFFFFF"/>
        </w:rPr>
        <w:t xml:space="preserve"> is </w:t>
      </w:r>
      <w:r w:rsidR="001702F4">
        <w:rPr>
          <w:rFonts w:asciiTheme="minorHAnsi" w:hAnsiTheme="minorHAnsi" w:cstheme="minorHAnsi"/>
          <w:color w:val="000000"/>
          <w:shd w:val="clear" w:color="auto" w:fill="FFFFFF"/>
        </w:rPr>
        <w:t>Monday 4 April</w:t>
      </w:r>
      <w:r w:rsidR="005367D6" w:rsidRPr="00385232">
        <w:rPr>
          <w:rFonts w:asciiTheme="minorHAnsi" w:hAnsiTheme="minorHAnsi" w:cstheme="minorHAnsi"/>
          <w:color w:val="000000"/>
          <w:shd w:val="clear" w:color="auto" w:fill="FFFFFF"/>
        </w:rPr>
        <w:t>).</w:t>
      </w:r>
    </w:p>
    <w:p w14:paraId="47CF3617" w14:textId="77777777" w:rsidR="00372670" w:rsidRPr="00385232" w:rsidRDefault="007403DD" w:rsidP="00491E48">
      <w:pPr>
        <w:ind w:firstLine="709"/>
        <w:rPr>
          <w:rFonts w:asciiTheme="minorHAnsi" w:hAnsiTheme="minorHAnsi" w:cstheme="minorHAnsi"/>
          <w:noProof/>
          <w:u w:val="single"/>
          <w:lang w:val="en-AU" w:eastAsia="en-AU"/>
        </w:rPr>
      </w:pPr>
      <w:r w:rsidRPr="00385232">
        <w:rPr>
          <w:rFonts w:asciiTheme="minorHAnsi" w:hAnsiTheme="minorHAnsi" w:cstheme="minorHAnsi"/>
        </w:rPr>
        <w:t xml:space="preserve">Please note all children </w:t>
      </w:r>
      <w:r w:rsidR="005B498E" w:rsidRPr="00385232">
        <w:rPr>
          <w:rFonts w:asciiTheme="minorHAnsi" w:hAnsiTheme="minorHAnsi" w:cstheme="minorHAnsi"/>
        </w:rPr>
        <w:t>will be participating whether running or walking the course</w:t>
      </w:r>
      <w:r w:rsidR="00192E8A" w:rsidRPr="00385232">
        <w:rPr>
          <w:rFonts w:asciiTheme="minorHAnsi" w:hAnsiTheme="minorHAnsi" w:cstheme="minorHAnsi"/>
        </w:rPr>
        <w:t>.</w:t>
      </w:r>
      <w:r w:rsidRPr="00385232">
        <w:rPr>
          <w:rFonts w:asciiTheme="minorHAnsi" w:hAnsiTheme="minorHAnsi" w:cstheme="minorHAnsi"/>
        </w:rPr>
        <w:t xml:space="preserve"> Children </w:t>
      </w:r>
      <w:r w:rsidR="005B498E" w:rsidRPr="00385232">
        <w:rPr>
          <w:rFonts w:asciiTheme="minorHAnsi" w:hAnsiTheme="minorHAnsi" w:cstheme="minorHAnsi"/>
        </w:rPr>
        <w:t>will practice</w:t>
      </w:r>
      <w:r w:rsidRPr="00385232">
        <w:rPr>
          <w:rFonts w:asciiTheme="minorHAnsi" w:hAnsiTheme="minorHAnsi" w:cstheme="minorHAnsi"/>
        </w:rPr>
        <w:t xml:space="preserve"> for these events at school.</w:t>
      </w:r>
    </w:p>
    <w:p w14:paraId="735ADF7A" w14:textId="77777777" w:rsidR="00840111" w:rsidRPr="00385232" w:rsidRDefault="001A0860" w:rsidP="00FB284E">
      <w:pPr>
        <w:spacing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8416" behindDoc="0" locked="0" layoutInCell="1" allowOverlap="1" wp14:anchorId="1579223D" wp14:editId="63234D82">
            <wp:simplePos x="0" y="0"/>
            <wp:positionH relativeFrom="margin">
              <wp:posOffset>216535</wp:posOffset>
            </wp:positionH>
            <wp:positionV relativeFrom="paragraph">
              <wp:posOffset>5080</wp:posOffset>
            </wp:positionV>
            <wp:extent cx="263525" cy="314325"/>
            <wp:effectExtent l="0" t="0" r="3175" b="9525"/>
            <wp:wrapThrough wrapText="bothSides">
              <wp:wrapPolygon edited="0">
                <wp:start x="1561" y="0"/>
                <wp:lineTo x="0" y="5236"/>
                <wp:lineTo x="0" y="11782"/>
                <wp:lineTo x="3123" y="20945"/>
                <wp:lineTo x="20299" y="20945"/>
                <wp:lineTo x="20299" y="1309"/>
                <wp:lineTo x="12492" y="0"/>
                <wp:lineTo x="1561" y="0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ightning-rain-cloud.png"/>
                    <pic:cNvPicPr/>
                  </pic:nvPicPr>
                  <pic:blipFill rotWithShape="1">
                    <a:blip r:embed="rId8">
                      <a:extLs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51642" b="10222"/>
                    <a:stretch/>
                  </pic:blipFill>
                  <pic:spPr bwMode="auto">
                    <a:xfrm>
                      <a:off x="0" y="0"/>
                      <a:ext cx="2635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111" w:rsidRPr="00385232">
        <w:rPr>
          <w:rFonts w:asciiTheme="minorHAnsi" w:hAnsiTheme="minorHAnsi" w:cstheme="minorHAnsi"/>
        </w:rPr>
        <w:t xml:space="preserve">In the event of extremely poor weather conditions, such as thunder/lightning, an announcement will be made on radio 2GZ at 8:00am or your school will be notified by phone before 9:00am.  </w:t>
      </w:r>
    </w:p>
    <w:p w14:paraId="003C4455" w14:textId="0E20F602" w:rsidR="005367D6" w:rsidRPr="00385232" w:rsidRDefault="00192E8A" w:rsidP="00FB284E">
      <w:pPr>
        <w:spacing w:line="276" w:lineRule="auto"/>
        <w:rPr>
          <w:rFonts w:asciiTheme="minorHAnsi" w:hAnsiTheme="minorHAnsi" w:cstheme="minorHAnsi"/>
          <w:b/>
        </w:rPr>
      </w:pPr>
      <w:r w:rsidRPr="00385232">
        <w:rPr>
          <w:rFonts w:asciiTheme="minorHAnsi" w:hAnsiTheme="minorHAnsi" w:cstheme="minorHAnsi"/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5C615BC7" wp14:editId="1E0ABC2F">
            <wp:simplePos x="0" y="0"/>
            <wp:positionH relativeFrom="column">
              <wp:posOffset>233226</wp:posOffset>
            </wp:positionH>
            <wp:positionV relativeFrom="paragraph">
              <wp:posOffset>18416</wp:posOffset>
            </wp:positionV>
            <wp:extent cx="339725" cy="355600"/>
            <wp:effectExtent l="38100" t="38100" r="3175" b="25400"/>
            <wp:wrapTight wrapText="bothSides">
              <wp:wrapPolygon edited="0">
                <wp:start x="-369" y="-1118"/>
                <wp:lineTo x="-3685" y="1597"/>
                <wp:lineTo x="-1356" y="19977"/>
                <wp:lineTo x="9903" y="22171"/>
                <wp:lineTo x="18320" y="21198"/>
                <wp:lineTo x="19085" y="17612"/>
                <wp:lineTo x="20180" y="6995"/>
                <wp:lineTo x="17958" y="-907"/>
                <wp:lineTo x="14060" y="-2787"/>
                <wp:lineTo x="-369" y="-1118"/>
              </wp:wrapPolygon>
            </wp:wrapTight>
            <wp:docPr id="31" name="Picture 31" descr="C:\Users\mmcnaught1\AppData\Local\Microsoft\Windows\Temporary Internet Files\Content.IE5\PJVIJPSO\MC9001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cnaught1\AppData\Local\Microsoft\Windows\Temporary Internet Files\Content.IE5\PJVIJPSO\MC900134537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4201">
                      <a:off x="0" y="0"/>
                      <a:ext cx="3397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591" w:rsidRPr="00385232">
        <w:rPr>
          <w:rFonts w:asciiTheme="minorHAnsi" w:hAnsiTheme="minorHAnsi" w:cstheme="minorHAnsi"/>
        </w:rPr>
        <w:sym w:font="Wingdings" w:char="F0BF"/>
      </w:r>
      <w:r w:rsidR="009F1B87" w:rsidRPr="00385232">
        <w:rPr>
          <w:rFonts w:asciiTheme="minorHAnsi" w:hAnsiTheme="minorHAnsi" w:cstheme="minorHAnsi"/>
        </w:rPr>
        <w:t xml:space="preserve">  </w:t>
      </w:r>
      <w:r w:rsidR="00372670" w:rsidRPr="00385232">
        <w:rPr>
          <w:rFonts w:asciiTheme="minorHAnsi" w:hAnsiTheme="minorHAnsi" w:cstheme="minorHAnsi"/>
          <w:b/>
        </w:rPr>
        <w:t xml:space="preserve">We will </w:t>
      </w:r>
      <w:r w:rsidR="003E5C64">
        <w:rPr>
          <w:rFonts w:asciiTheme="minorHAnsi" w:hAnsiTheme="minorHAnsi" w:cstheme="minorHAnsi"/>
          <w:b/>
        </w:rPr>
        <w:t xml:space="preserve">all be travelling on the bus and </w:t>
      </w:r>
      <w:r w:rsidR="00372670" w:rsidRPr="00385232">
        <w:rPr>
          <w:rFonts w:asciiTheme="minorHAnsi" w:hAnsiTheme="minorHAnsi" w:cstheme="minorHAnsi"/>
          <w:b/>
        </w:rPr>
        <w:t xml:space="preserve">be leaving the school at </w:t>
      </w:r>
      <w:r w:rsidR="00294E19" w:rsidRPr="00385232">
        <w:rPr>
          <w:rFonts w:asciiTheme="minorHAnsi" w:hAnsiTheme="minorHAnsi" w:cstheme="minorHAnsi"/>
          <w:b/>
        </w:rPr>
        <w:t>9.</w:t>
      </w:r>
      <w:r w:rsidR="001702F4">
        <w:rPr>
          <w:rFonts w:asciiTheme="minorHAnsi" w:hAnsiTheme="minorHAnsi" w:cstheme="minorHAnsi"/>
          <w:b/>
        </w:rPr>
        <w:t>15</w:t>
      </w:r>
      <w:r w:rsidR="005B498E" w:rsidRPr="00385232">
        <w:rPr>
          <w:rFonts w:asciiTheme="minorHAnsi" w:hAnsiTheme="minorHAnsi" w:cstheme="minorHAnsi"/>
          <w:b/>
        </w:rPr>
        <w:t>am</w:t>
      </w:r>
      <w:r w:rsidR="00372670" w:rsidRPr="00385232">
        <w:rPr>
          <w:rFonts w:asciiTheme="minorHAnsi" w:hAnsiTheme="minorHAnsi" w:cstheme="minorHAnsi"/>
          <w:b/>
        </w:rPr>
        <w:t xml:space="preserve"> and travelling </w:t>
      </w:r>
      <w:r w:rsidR="005367D6" w:rsidRPr="00385232">
        <w:rPr>
          <w:rFonts w:asciiTheme="minorHAnsi" w:hAnsiTheme="minorHAnsi" w:cstheme="minorHAnsi"/>
          <w:b/>
        </w:rPr>
        <w:t>by bus.  We should return by 3pm</w:t>
      </w:r>
    </w:p>
    <w:p w14:paraId="231631D8" w14:textId="77777777" w:rsidR="00385232" w:rsidRDefault="00385232" w:rsidP="00FB284E">
      <w:pPr>
        <w:spacing w:line="276" w:lineRule="auto"/>
        <w:rPr>
          <w:rFonts w:asciiTheme="minorHAnsi" w:hAnsiTheme="minorHAnsi" w:cstheme="minorHAnsi"/>
          <w:b/>
        </w:rPr>
      </w:pPr>
      <w:r w:rsidRPr="00385232">
        <w:rPr>
          <w:rFonts w:asciiTheme="minorHAnsi" w:hAnsiTheme="minorHAnsi" w:cstheme="minorHAnsi"/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1CE21737" wp14:editId="28A15F0A">
            <wp:simplePos x="0" y="0"/>
            <wp:positionH relativeFrom="column">
              <wp:posOffset>151447</wp:posOffset>
            </wp:positionH>
            <wp:positionV relativeFrom="paragraph">
              <wp:posOffset>220345</wp:posOffset>
            </wp:positionV>
            <wp:extent cx="409575" cy="359410"/>
            <wp:effectExtent l="0" t="0" r="9525" b="2540"/>
            <wp:wrapTight wrapText="bothSides">
              <wp:wrapPolygon edited="0">
                <wp:start x="0" y="0"/>
                <wp:lineTo x="0" y="20608"/>
                <wp:lineTo x="20093" y="20608"/>
                <wp:lineTo x="21098" y="19463"/>
                <wp:lineTo x="21098" y="0"/>
                <wp:lineTo x="12056" y="0"/>
                <wp:lineTo x="0" y="0"/>
              </wp:wrapPolygon>
            </wp:wrapTight>
            <wp:docPr id="30" name="Picture 30" descr="C:\Users\mmcnaught1\AppData\Local\Microsoft\Windows\Temporary Internet Files\Content.IE5\946222C1\MC9002958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mcnaught1\AppData\Local\Microsoft\Windows\Temporary Internet Files\Content.IE5\946222C1\MC900295854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6" t="19565" r="13636" b="11594"/>
                    <a:stretch/>
                  </pic:blipFill>
                  <pic:spPr bwMode="auto">
                    <a:xfrm>
                      <a:off x="0" y="0"/>
                      <a:ext cx="4095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4E">
        <w:rPr>
          <w:rFonts w:asciiTheme="minorHAnsi" w:hAnsiTheme="minorHAnsi" w:cstheme="minorHAnsi"/>
          <w:b/>
        </w:rPr>
        <w:t xml:space="preserve">      </w:t>
      </w:r>
      <w:r w:rsidR="005367D6" w:rsidRPr="00385232">
        <w:rPr>
          <w:rFonts w:asciiTheme="minorHAnsi" w:hAnsiTheme="minorHAnsi" w:cstheme="minorHAnsi"/>
          <w:b/>
        </w:rPr>
        <w:t xml:space="preserve">Parents are welcome to attend the event; however, children will be travelling on the </w:t>
      </w:r>
      <w:r w:rsidR="00491E48" w:rsidRPr="00385232">
        <w:rPr>
          <w:rFonts w:asciiTheme="minorHAnsi" w:hAnsiTheme="minorHAnsi" w:cstheme="minorHAnsi"/>
          <w:b/>
        </w:rPr>
        <w:t xml:space="preserve">bus </w:t>
      </w:r>
      <w:r w:rsidR="00491E48">
        <w:rPr>
          <w:rFonts w:asciiTheme="minorHAnsi" w:hAnsiTheme="minorHAnsi" w:cstheme="minorHAnsi"/>
          <w:b/>
        </w:rPr>
        <w:t>as</w:t>
      </w:r>
      <w:r w:rsidR="005367D6" w:rsidRPr="00385232">
        <w:rPr>
          <w:rFonts w:asciiTheme="minorHAnsi" w:hAnsiTheme="minorHAnsi" w:cstheme="minorHAnsi"/>
          <w:b/>
        </w:rPr>
        <w:t xml:space="preserve"> a group</w:t>
      </w:r>
      <w:r w:rsidR="00372670" w:rsidRPr="00385232">
        <w:rPr>
          <w:rFonts w:asciiTheme="minorHAnsi" w:hAnsiTheme="minorHAnsi" w:cstheme="minorHAnsi"/>
          <w:b/>
        </w:rPr>
        <w:t>.</w:t>
      </w:r>
      <w:r w:rsidR="005367D6" w:rsidRPr="00385232">
        <w:rPr>
          <w:rFonts w:asciiTheme="minorHAnsi" w:hAnsiTheme="minorHAnsi" w:cstheme="minorHAnsi"/>
          <w:b/>
        </w:rPr>
        <w:t xml:space="preserve"> You may bring your child home after their race</w:t>
      </w:r>
    </w:p>
    <w:p w14:paraId="2582F175" w14:textId="31905FA6" w:rsidR="007460E4" w:rsidRPr="00385232" w:rsidRDefault="009F1B87" w:rsidP="00FB284E">
      <w:pPr>
        <w:spacing w:line="276" w:lineRule="auto"/>
        <w:rPr>
          <w:rFonts w:asciiTheme="minorHAnsi" w:hAnsiTheme="minorHAnsi" w:cstheme="minorHAnsi"/>
          <w:b/>
        </w:rPr>
      </w:pPr>
      <w:r w:rsidRPr="00385232">
        <w:rPr>
          <w:rFonts w:asciiTheme="minorHAnsi" w:hAnsiTheme="minorHAnsi" w:cstheme="minorHAnsi"/>
        </w:rPr>
        <w:t xml:space="preserve"> </w:t>
      </w:r>
      <w:r w:rsidR="001314F9" w:rsidRPr="00385232">
        <w:rPr>
          <w:rFonts w:asciiTheme="minorHAnsi" w:hAnsiTheme="minorHAnsi" w:cstheme="minorHAnsi"/>
        </w:rPr>
        <w:t xml:space="preserve"> </w:t>
      </w:r>
      <w:r w:rsidR="007460E4" w:rsidRPr="00385232">
        <w:rPr>
          <w:rFonts w:asciiTheme="minorHAnsi" w:hAnsiTheme="minorHAnsi" w:cstheme="minorHAnsi"/>
          <w:b/>
        </w:rPr>
        <w:t xml:space="preserve">The group will be supervised by </w:t>
      </w:r>
      <w:r w:rsidR="001702F4">
        <w:rPr>
          <w:rFonts w:asciiTheme="minorHAnsi" w:hAnsiTheme="minorHAnsi" w:cstheme="minorHAnsi"/>
          <w:b/>
        </w:rPr>
        <w:t>Sue McMahon</w:t>
      </w:r>
      <w:r w:rsidR="005367D6" w:rsidRPr="00385232">
        <w:rPr>
          <w:rFonts w:asciiTheme="minorHAnsi" w:hAnsiTheme="minorHAnsi" w:cstheme="minorHAnsi"/>
          <w:b/>
        </w:rPr>
        <w:t xml:space="preserve">, </w:t>
      </w:r>
      <w:r w:rsidR="001702F4">
        <w:rPr>
          <w:rFonts w:asciiTheme="minorHAnsi" w:hAnsiTheme="minorHAnsi" w:cstheme="minorHAnsi"/>
          <w:b/>
        </w:rPr>
        <w:t xml:space="preserve">Claudette, </w:t>
      </w:r>
      <w:proofErr w:type="spellStart"/>
      <w:r w:rsidR="001702F4">
        <w:rPr>
          <w:rFonts w:asciiTheme="minorHAnsi" w:hAnsiTheme="minorHAnsi" w:cstheme="minorHAnsi"/>
          <w:b/>
        </w:rPr>
        <w:t>Ms</w:t>
      </w:r>
      <w:proofErr w:type="spellEnd"/>
      <w:r w:rsidR="001702F4">
        <w:rPr>
          <w:rFonts w:asciiTheme="minorHAnsi" w:hAnsiTheme="minorHAnsi" w:cstheme="minorHAnsi"/>
          <w:b/>
        </w:rPr>
        <w:t xml:space="preserve"> Rosser</w:t>
      </w:r>
      <w:r w:rsidR="005367D6" w:rsidRPr="00385232">
        <w:rPr>
          <w:rFonts w:asciiTheme="minorHAnsi" w:hAnsiTheme="minorHAnsi" w:cstheme="minorHAnsi"/>
          <w:b/>
        </w:rPr>
        <w:t xml:space="preserve"> and </w:t>
      </w:r>
      <w:proofErr w:type="spellStart"/>
      <w:r w:rsidR="001702F4">
        <w:rPr>
          <w:rFonts w:asciiTheme="minorHAnsi" w:hAnsiTheme="minorHAnsi" w:cstheme="minorHAnsi"/>
          <w:b/>
        </w:rPr>
        <w:t>Mrs</w:t>
      </w:r>
      <w:proofErr w:type="spellEnd"/>
      <w:r w:rsidR="001702F4">
        <w:rPr>
          <w:rFonts w:asciiTheme="minorHAnsi" w:hAnsiTheme="minorHAnsi" w:cstheme="minorHAnsi"/>
          <w:b/>
        </w:rPr>
        <w:t xml:space="preserve"> Pearce</w:t>
      </w:r>
    </w:p>
    <w:p w14:paraId="2B75CA08" w14:textId="77777777" w:rsidR="007460E4" w:rsidRPr="00385232" w:rsidRDefault="00385232" w:rsidP="00856722">
      <w:pPr>
        <w:tabs>
          <w:tab w:val="left" w:pos="-9000"/>
          <w:tab w:val="left" w:pos="-5400"/>
          <w:tab w:val="left" w:pos="0"/>
        </w:tabs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ab/>
      </w:r>
      <w:r w:rsidR="009F1B87" w:rsidRPr="00385232">
        <w:rPr>
          <w:rFonts w:asciiTheme="minorHAnsi" w:hAnsiTheme="minorHAnsi" w:cstheme="minorHAnsi"/>
          <w:b/>
          <w:color w:val="FF0000"/>
        </w:rPr>
        <w:t xml:space="preserve"> </w:t>
      </w:r>
      <w:r w:rsidR="007460E4" w:rsidRPr="00385232">
        <w:rPr>
          <w:rFonts w:asciiTheme="minorHAnsi" w:hAnsiTheme="minorHAnsi" w:cstheme="minorHAnsi"/>
          <w:b/>
          <w:color w:val="FF0000"/>
        </w:rPr>
        <w:t>It is important fo</w:t>
      </w:r>
      <w:r w:rsidR="00417BEE" w:rsidRPr="00385232">
        <w:rPr>
          <w:rFonts w:asciiTheme="minorHAnsi" w:hAnsiTheme="minorHAnsi" w:cstheme="minorHAnsi"/>
          <w:b/>
          <w:color w:val="FF0000"/>
        </w:rPr>
        <w:t xml:space="preserve">r your child/ren </w:t>
      </w:r>
      <w:r w:rsidR="007460E4" w:rsidRPr="00385232">
        <w:rPr>
          <w:rFonts w:asciiTheme="minorHAnsi" w:hAnsiTheme="minorHAnsi" w:cstheme="minorHAnsi"/>
          <w:b/>
          <w:color w:val="FF0000"/>
        </w:rPr>
        <w:t>to have</w:t>
      </w:r>
      <w:r w:rsidR="00417BEE" w:rsidRPr="00385232">
        <w:rPr>
          <w:rFonts w:asciiTheme="minorHAnsi" w:hAnsiTheme="minorHAnsi" w:cstheme="minorHAnsi"/>
          <w:b/>
          <w:color w:val="FF0000"/>
        </w:rPr>
        <w:t xml:space="preserve"> plenty of water, </w:t>
      </w:r>
      <w:proofErr w:type="gramStart"/>
      <w:r w:rsidR="00417BEE" w:rsidRPr="00385232">
        <w:rPr>
          <w:rFonts w:asciiTheme="minorHAnsi" w:hAnsiTheme="minorHAnsi" w:cstheme="minorHAnsi"/>
          <w:b/>
          <w:color w:val="FF0000"/>
        </w:rPr>
        <w:t>recess</w:t>
      </w:r>
      <w:proofErr w:type="gramEnd"/>
      <w:r w:rsidR="00417BEE" w:rsidRPr="00385232">
        <w:rPr>
          <w:rFonts w:asciiTheme="minorHAnsi" w:hAnsiTheme="minorHAnsi" w:cstheme="minorHAnsi"/>
          <w:b/>
          <w:color w:val="FF0000"/>
        </w:rPr>
        <w:t xml:space="preserve"> and lunch </w:t>
      </w:r>
      <w:r w:rsidR="007460E4" w:rsidRPr="00385232">
        <w:rPr>
          <w:rFonts w:asciiTheme="minorHAnsi" w:hAnsiTheme="minorHAnsi" w:cstheme="minorHAnsi"/>
          <w:b/>
          <w:color w:val="FF0000"/>
        </w:rPr>
        <w:t>on this day.</w:t>
      </w:r>
      <w:r w:rsidR="00417BEE" w:rsidRPr="00385232">
        <w:rPr>
          <w:rFonts w:asciiTheme="minorHAnsi" w:hAnsiTheme="minorHAnsi" w:cstheme="minorHAnsi"/>
          <w:b/>
          <w:color w:val="FF0000"/>
        </w:rPr>
        <w:t xml:space="preserve">  A canteen will be operational at the </w:t>
      </w:r>
      <w:r w:rsidR="00031375" w:rsidRPr="00385232">
        <w:rPr>
          <w:rFonts w:asciiTheme="minorHAnsi" w:hAnsiTheme="minorHAnsi" w:cstheme="minorHAnsi"/>
          <w:b/>
          <w:color w:val="FF0000"/>
        </w:rPr>
        <w:t>show</w:t>
      </w:r>
      <w:r w:rsidR="00417BEE" w:rsidRPr="00385232">
        <w:rPr>
          <w:rFonts w:asciiTheme="minorHAnsi" w:hAnsiTheme="minorHAnsi" w:cstheme="minorHAnsi"/>
          <w:b/>
          <w:color w:val="FF0000"/>
        </w:rPr>
        <w:t xml:space="preserve"> ground as well.</w:t>
      </w:r>
      <w:r w:rsidR="00192E8A" w:rsidRPr="00385232">
        <w:rPr>
          <w:rFonts w:asciiTheme="minorHAnsi" w:hAnsiTheme="minorHAnsi" w:cstheme="minorHAnsi"/>
          <w:b/>
          <w:color w:val="FF0000"/>
        </w:rPr>
        <w:t xml:space="preserve">        (Order form attached if you want to order lunch)</w:t>
      </w:r>
      <w:r w:rsidR="00D630B6" w:rsidRPr="00385232">
        <w:rPr>
          <w:rFonts w:asciiTheme="minorHAnsi" w:hAnsiTheme="minorHAnsi" w:cstheme="minorHAnsi"/>
          <w:b/>
          <w:color w:val="FF0000"/>
        </w:rPr>
        <w:t xml:space="preserve"> </w:t>
      </w:r>
    </w:p>
    <w:p w14:paraId="60D4550B" w14:textId="77777777" w:rsidR="00385232" w:rsidRDefault="00D630B6" w:rsidP="00856722">
      <w:pPr>
        <w:tabs>
          <w:tab w:val="left" w:pos="-9000"/>
          <w:tab w:val="left" w:pos="-5400"/>
          <w:tab w:val="left" w:pos="0"/>
        </w:tabs>
        <w:jc w:val="both"/>
        <w:rPr>
          <w:rFonts w:asciiTheme="minorHAnsi" w:hAnsiTheme="minorHAnsi" w:cstheme="minorHAnsi"/>
          <w:b/>
          <w:color w:val="FF0000"/>
        </w:rPr>
      </w:pPr>
      <w:r w:rsidRPr="00385232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C7D61A" wp14:editId="7A6D8A9E">
                <wp:simplePos x="0" y="0"/>
                <wp:positionH relativeFrom="column">
                  <wp:posOffset>45085</wp:posOffset>
                </wp:positionH>
                <wp:positionV relativeFrom="paragraph">
                  <wp:posOffset>114300</wp:posOffset>
                </wp:positionV>
                <wp:extent cx="200025" cy="238125"/>
                <wp:effectExtent l="0" t="0" r="28575" b="28575"/>
                <wp:wrapNone/>
                <wp:docPr id="37" name="Smiley F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EC02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7" o:spid="_x0000_s1026" type="#_x0000_t96" style="position:absolute;margin-left:3.55pt;margin-top:9pt;width:15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" fillcolor="#4f81bd [3204]" strokecolor="#243f60 [1604]" strokeweight="2pt"/>
            </w:pict>
          </mc:Fallback>
        </mc:AlternateContent>
      </w:r>
    </w:p>
    <w:p w14:paraId="4CCF736B" w14:textId="77777777" w:rsidR="00417BEE" w:rsidRPr="00385232" w:rsidRDefault="00385232" w:rsidP="00856722">
      <w:pPr>
        <w:tabs>
          <w:tab w:val="left" w:pos="-9000"/>
          <w:tab w:val="left" w:pos="-5400"/>
          <w:tab w:val="left" w:pos="0"/>
        </w:tabs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ab/>
      </w:r>
      <w:r w:rsidR="00D630B6" w:rsidRPr="00385232">
        <w:rPr>
          <w:rFonts w:asciiTheme="minorHAnsi" w:hAnsiTheme="minorHAnsi" w:cstheme="minorHAnsi"/>
        </w:rPr>
        <w:t xml:space="preserve"> </w:t>
      </w:r>
      <w:r w:rsidR="00417BEE" w:rsidRPr="00385232">
        <w:rPr>
          <w:rFonts w:asciiTheme="minorHAnsi" w:hAnsiTheme="minorHAnsi" w:cstheme="minorHAnsi"/>
          <w:b/>
        </w:rPr>
        <w:t>Children will need to wear full Cargo sports uniform</w:t>
      </w:r>
      <w:r w:rsidR="00192E8A" w:rsidRPr="00385232">
        <w:rPr>
          <w:rFonts w:asciiTheme="minorHAnsi" w:hAnsiTheme="minorHAnsi" w:cstheme="minorHAnsi"/>
          <w:b/>
        </w:rPr>
        <w:t>, a hat</w:t>
      </w:r>
      <w:r w:rsidR="00417BEE" w:rsidRPr="00385232">
        <w:rPr>
          <w:rFonts w:asciiTheme="minorHAnsi" w:hAnsiTheme="minorHAnsi" w:cstheme="minorHAnsi"/>
          <w:b/>
        </w:rPr>
        <w:t xml:space="preserve"> and joggers.</w:t>
      </w:r>
    </w:p>
    <w:p w14:paraId="4D8BA357" w14:textId="77777777" w:rsidR="006B0884" w:rsidRPr="00385232" w:rsidRDefault="006B0884" w:rsidP="00856722">
      <w:pPr>
        <w:tabs>
          <w:tab w:val="left" w:pos="-9000"/>
          <w:tab w:val="left" w:pos="-5400"/>
          <w:tab w:val="left" w:pos="0"/>
        </w:tabs>
        <w:jc w:val="both"/>
        <w:rPr>
          <w:rFonts w:asciiTheme="minorHAnsi" w:hAnsiTheme="minorHAnsi" w:cstheme="minorHAnsi"/>
          <w:b/>
        </w:rPr>
      </w:pPr>
    </w:p>
    <w:p w14:paraId="010627C9" w14:textId="77777777" w:rsidR="005367D6" w:rsidRPr="00385232" w:rsidRDefault="005367D6" w:rsidP="005367D6">
      <w:pPr>
        <w:jc w:val="both"/>
        <w:rPr>
          <w:rFonts w:asciiTheme="minorHAnsi" w:hAnsiTheme="minorHAnsi" w:cstheme="minorHAnsi"/>
        </w:rPr>
      </w:pPr>
      <w:r w:rsidRPr="00385232">
        <w:rPr>
          <w:rFonts w:asciiTheme="minorHAnsi" w:hAnsiTheme="minorHAnsi" w:cstheme="minorHAnsi"/>
          <w:b/>
          <w:bCs/>
          <w:i/>
          <w:iCs/>
        </w:rPr>
        <w:t xml:space="preserve">Walking the course for ALL CHILDREN </w:t>
      </w:r>
      <w:r w:rsidRPr="00385232">
        <w:rPr>
          <w:rFonts w:asciiTheme="minorHAnsi" w:hAnsiTheme="minorHAnsi" w:cstheme="minorHAnsi"/>
          <w:b/>
          <w:bCs/>
          <w:i/>
          <w:iCs/>
          <w:highlight w:val="yellow"/>
        </w:rPr>
        <w:t>will take place at 10:00am</w:t>
      </w:r>
      <w:r w:rsidRPr="00385232">
        <w:rPr>
          <w:rFonts w:asciiTheme="minorHAnsi" w:hAnsiTheme="minorHAnsi" w:cstheme="minorHAnsi"/>
        </w:rPr>
        <w:t xml:space="preserve"> with the first event commencing at approximately 10:45/11:00am.  It is anticipated that the finish time will be around 2:30pm.</w:t>
      </w:r>
    </w:p>
    <w:p w14:paraId="64310210" w14:textId="77777777" w:rsidR="00245F0D" w:rsidRPr="00385232" w:rsidRDefault="00245F0D" w:rsidP="00856722">
      <w:pPr>
        <w:tabs>
          <w:tab w:val="left" w:pos="-9000"/>
          <w:tab w:val="left" w:pos="-5400"/>
          <w:tab w:val="left" w:pos="0"/>
        </w:tabs>
        <w:jc w:val="both"/>
        <w:rPr>
          <w:rFonts w:asciiTheme="minorHAnsi" w:hAnsiTheme="minorHAnsi" w:cstheme="minorHAnsi"/>
        </w:rPr>
      </w:pPr>
    </w:p>
    <w:p w14:paraId="47291AEC" w14:textId="77777777" w:rsidR="007460E4" w:rsidRPr="00385232" w:rsidRDefault="007460E4" w:rsidP="00856722">
      <w:pPr>
        <w:tabs>
          <w:tab w:val="left" w:pos="-9000"/>
          <w:tab w:val="left" w:pos="-5400"/>
          <w:tab w:val="left" w:pos="0"/>
        </w:tabs>
        <w:jc w:val="both"/>
        <w:rPr>
          <w:rFonts w:asciiTheme="minorHAnsi" w:hAnsiTheme="minorHAnsi" w:cstheme="minorHAnsi"/>
        </w:rPr>
      </w:pPr>
      <w:r w:rsidRPr="00385232">
        <w:rPr>
          <w:rFonts w:asciiTheme="minorHAnsi" w:hAnsiTheme="minorHAnsi" w:cstheme="minorHAnsi"/>
        </w:rPr>
        <w:t>Please complete the bottom section and return to school by</w:t>
      </w:r>
      <w:r w:rsidR="00417BEE" w:rsidRPr="00385232">
        <w:rPr>
          <w:rFonts w:asciiTheme="minorHAnsi" w:hAnsiTheme="minorHAnsi" w:cstheme="minorHAnsi"/>
        </w:rPr>
        <w:t xml:space="preserve"> </w:t>
      </w:r>
      <w:r w:rsidR="006B0884" w:rsidRPr="00385232">
        <w:rPr>
          <w:rFonts w:asciiTheme="minorHAnsi" w:hAnsiTheme="minorHAnsi" w:cstheme="minorHAnsi"/>
        </w:rPr>
        <w:t xml:space="preserve">Monday </w:t>
      </w:r>
      <w:r w:rsidR="005367D6" w:rsidRPr="00385232">
        <w:rPr>
          <w:rFonts w:asciiTheme="minorHAnsi" w:hAnsiTheme="minorHAnsi" w:cstheme="minorHAnsi"/>
        </w:rPr>
        <w:t>8 March 2021</w:t>
      </w:r>
      <w:r w:rsidRPr="00385232">
        <w:rPr>
          <w:rFonts w:asciiTheme="minorHAnsi" w:hAnsiTheme="minorHAnsi" w:cstheme="minorHAnsi"/>
        </w:rPr>
        <w:t>.</w:t>
      </w:r>
    </w:p>
    <w:p w14:paraId="0EFA9F63" w14:textId="77777777" w:rsidR="008E0591" w:rsidRPr="00385232" w:rsidRDefault="008E0591" w:rsidP="008E0591">
      <w:pPr>
        <w:pStyle w:val="Default"/>
        <w:ind w:right="60"/>
        <w:rPr>
          <w:rFonts w:asciiTheme="minorHAnsi" w:hAnsiTheme="minorHAnsi" w:cstheme="minorHAnsi"/>
        </w:rPr>
      </w:pPr>
      <w:r w:rsidRPr="00385232">
        <w:rPr>
          <w:rFonts w:asciiTheme="minorHAnsi" w:hAnsiTheme="minorHAnsi" w:cstheme="minorHAnsi"/>
        </w:rPr>
        <w:t>Yours sincerely</w:t>
      </w:r>
    </w:p>
    <w:p w14:paraId="3FC14FAA" w14:textId="77777777" w:rsidR="008E0591" w:rsidRPr="00385232" w:rsidRDefault="008E0591" w:rsidP="008E0591">
      <w:pPr>
        <w:pStyle w:val="Default"/>
        <w:ind w:right="60"/>
        <w:rPr>
          <w:rFonts w:asciiTheme="minorHAnsi" w:hAnsiTheme="minorHAnsi" w:cstheme="minorHAnsi"/>
          <w:color w:val="632423" w:themeColor="accent2" w:themeShade="80"/>
        </w:rPr>
      </w:pPr>
      <w:r w:rsidRPr="00385232">
        <w:rPr>
          <w:rFonts w:asciiTheme="minorHAnsi" w:hAnsiTheme="minorHAnsi" w:cstheme="minorHAnsi"/>
          <w:color w:val="632423" w:themeColor="accent2" w:themeShade="80"/>
        </w:rPr>
        <w:t xml:space="preserve">Mandy McNaught </w:t>
      </w:r>
    </w:p>
    <w:p w14:paraId="7619F729" w14:textId="77777777" w:rsidR="00385232" w:rsidRDefault="008E0591" w:rsidP="008E0591">
      <w:pPr>
        <w:pStyle w:val="Default"/>
        <w:ind w:right="60"/>
        <w:rPr>
          <w:rFonts w:asciiTheme="minorHAnsi" w:hAnsiTheme="minorHAnsi" w:cstheme="minorHAnsi"/>
          <w:b/>
        </w:rPr>
      </w:pPr>
      <w:r w:rsidRPr="00385232">
        <w:rPr>
          <w:rFonts w:asciiTheme="minorHAnsi" w:hAnsiTheme="minorHAnsi" w:cstheme="minorHAnsi"/>
          <w:b/>
        </w:rPr>
        <w:t>School Administration Manage</w:t>
      </w:r>
      <w:r w:rsidR="00385232">
        <w:rPr>
          <w:rFonts w:asciiTheme="minorHAnsi" w:hAnsiTheme="minorHAnsi" w:cstheme="minorHAnsi"/>
          <w:b/>
        </w:rPr>
        <w:t>r</w:t>
      </w:r>
    </w:p>
    <w:p w14:paraId="5D2BC7E5" w14:textId="77777777" w:rsidR="008E0591" w:rsidRPr="00417BEE" w:rsidRDefault="006D6525" w:rsidP="008E0591">
      <w:pPr>
        <w:pStyle w:val="Default"/>
        <w:ind w:right="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73A07A86" w14:textId="77777777" w:rsidR="00385232" w:rsidRDefault="007460E4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noProof/>
          <w:szCs w:val="22"/>
          <w:lang w:val="en-AU" w:eastAsia="en-AU"/>
        </w:rPr>
        <w:drawing>
          <wp:inline distT="0" distB="0" distL="0" distR="0" wp14:anchorId="576BD42C" wp14:editId="5EB770BA">
            <wp:extent cx="373380" cy="493395"/>
            <wp:effectExtent l="0" t="0" r="0" b="0"/>
            <wp:docPr id="7" name="Picture 7" descr="C:\Users\mmcnaught1\AppData\Local\Microsoft\Windows\Temporary Internet Files\Content.IE5\F7J4F1D3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cnaught1\AppData\Local\Microsoft\Windows\Temporary Internet Files\Content.IE5\F7J4F1D3\MC900434789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38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  <w:lang w:val="en-AU" w:eastAsia="en-AU"/>
        </w:rPr>
        <w:drawing>
          <wp:inline distT="0" distB="0" distL="0" distR="0" wp14:anchorId="3E6C7A1E" wp14:editId="6295B5FA">
            <wp:extent cx="373380" cy="493395"/>
            <wp:effectExtent l="0" t="0" r="0" b="0"/>
            <wp:docPr id="8" name="Picture 8" descr="C:\Users\mmcnaught1\AppData\Local\Microsoft\Windows\Temporary Internet Files\Content.IE5\F7J4F1D3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cnaught1\AppData\Local\Microsoft\Windows\Temporary Internet Files\Content.IE5\F7J4F1D3\MC900434789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38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  <w:lang w:val="en-AU" w:eastAsia="en-AU"/>
        </w:rPr>
        <w:drawing>
          <wp:inline distT="0" distB="0" distL="0" distR="0" wp14:anchorId="247312EF" wp14:editId="6DAA2FDE">
            <wp:extent cx="373380" cy="493395"/>
            <wp:effectExtent l="0" t="0" r="0" b="0"/>
            <wp:docPr id="9" name="Picture 9" descr="C:\Users\mmcnaught1\AppData\Local\Microsoft\Windows\Temporary Internet Files\Content.IE5\F7J4F1D3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cnaught1\AppData\Local\Microsoft\Windows\Temporary Internet Files\Content.IE5\F7J4F1D3\MC900434789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38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  <w:lang w:val="en-AU" w:eastAsia="en-AU"/>
        </w:rPr>
        <w:drawing>
          <wp:inline distT="0" distB="0" distL="0" distR="0" wp14:anchorId="34FB37B5" wp14:editId="2494EF80">
            <wp:extent cx="373380" cy="493395"/>
            <wp:effectExtent l="0" t="0" r="0" b="0"/>
            <wp:docPr id="10" name="Picture 10" descr="C:\Users\mmcnaught1\AppData\Local\Microsoft\Windows\Temporary Internet Files\Content.IE5\F7J4F1D3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cnaught1\AppData\Local\Microsoft\Windows\Temporary Internet Files\Content.IE5\F7J4F1D3\MC900434789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38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  <w:lang w:val="en-AU" w:eastAsia="en-AU"/>
        </w:rPr>
        <w:drawing>
          <wp:inline distT="0" distB="0" distL="0" distR="0" wp14:anchorId="00B4C5B0" wp14:editId="3210AFA7">
            <wp:extent cx="373380" cy="493395"/>
            <wp:effectExtent l="0" t="0" r="0" b="0"/>
            <wp:docPr id="11" name="Picture 11" descr="C:\Users\mmcnaught1\AppData\Local\Microsoft\Windows\Temporary Internet Files\Content.IE5\F7J4F1D3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cnaught1\AppData\Local\Microsoft\Windows\Temporary Internet Files\Content.IE5\F7J4F1D3\MC900434789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38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  <w:lang w:val="en-AU" w:eastAsia="en-AU"/>
        </w:rPr>
        <w:drawing>
          <wp:inline distT="0" distB="0" distL="0" distR="0" wp14:anchorId="452F74C8" wp14:editId="489FFD33">
            <wp:extent cx="373380" cy="493395"/>
            <wp:effectExtent l="0" t="0" r="0" b="0"/>
            <wp:docPr id="12" name="Picture 12" descr="C:\Users\mmcnaught1\AppData\Local\Microsoft\Windows\Temporary Internet Files\Content.IE5\F7J4F1D3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cnaught1\AppData\Local\Microsoft\Windows\Temporary Internet Files\Content.IE5\F7J4F1D3\MC900434789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38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  <w:lang w:val="en-AU" w:eastAsia="en-AU"/>
        </w:rPr>
        <w:drawing>
          <wp:inline distT="0" distB="0" distL="0" distR="0" wp14:anchorId="3CC17C46" wp14:editId="65C94EBD">
            <wp:extent cx="373380" cy="493395"/>
            <wp:effectExtent l="0" t="0" r="0" b="0"/>
            <wp:docPr id="13" name="Picture 13" descr="C:\Users\mmcnaught1\AppData\Local\Microsoft\Windows\Temporary Internet Files\Content.IE5\F7J4F1D3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cnaught1\AppData\Local\Microsoft\Windows\Temporary Internet Files\Content.IE5\F7J4F1D3\MC900434789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38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  <w:lang w:val="en-AU" w:eastAsia="en-AU"/>
        </w:rPr>
        <w:drawing>
          <wp:inline distT="0" distB="0" distL="0" distR="0" wp14:anchorId="76DE832C" wp14:editId="515B1902">
            <wp:extent cx="373380" cy="493395"/>
            <wp:effectExtent l="0" t="0" r="0" b="0"/>
            <wp:docPr id="14" name="Picture 14" descr="C:\Users\mmcnaught1\AppData\Local\Microsoft\Windows\Temporary Internet Files\Content.IE5\F7J4F1D3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cnaught1\AppData\Local\Microsoft\Windows\Temporary Internet Files\Content.IE5\F7J4F1D3\MC900434789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38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  <w:lang w:val="en-AU" w:eastAsia="en-AU"/>
        </w:rPr>
        <w:drawing>
          <wp:inline distT="0" distB="0" distL="0" distR="0" wp14:anchorId="2EDB3C77" wp14:editId="2BAB79CC">
            <wp:extent cx="373380" cy="493395"/>
            <wp:effectExtent l="0" t="0" r="0" b="0"/>
            <wp:docPr id="15" name="Picture 15" descr="C:\Users\mmcnaught1\AppData\Local\Microsoft\Windows\Temporary Internet Files\Content.IE5\F7J4F1D3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cnaught1\AppData\Local\Microsoft\Windows\Temporary Internet Files\Content.IE5\F7J4F1D3\MC900434789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38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2"/>
          <w:lang w:val="en-AU" w:eastAsia="en-AU"/>
        </w:rPr>
        <w:drawing>
          <wp:inline distT="0" distB="0" distL="0" distR="0" wp14:anchorId="6C6C5568" wp14:editId="13156FDE">
            <wp:extent cx="373380" cy="493395"/>
            <wp:effectExtent l="0" t="0" r="0" b="0"/>
            <wp:docPr id="16" name="Picture 16" descr="C:\Users\mmcnaught1\AppData\Local\Microsoft\Windows\Temporary Internet Files\Content.IE5\F7J4F1D3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cnaught1\AppData\Local\Microsoft\Windows\Temporary Internet Files\Content.IE5\F7J4F1D3\MC900434789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38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95AD1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266DF2BF" w14:textId="77777777" w:rsidR="00D36877" w:rsidRPr="00EC728B" w:rsidRDefault="00D36877" w:rsidP="00D36877">
      <w:pPr>
        <w:ind w:left="2160"/>
        <w:rPr>
          <w:rFonts w:ascii="Arial" w:hAnsi="Arial" w:cs="Arial"/>
          <w:sz w:val="22"/>
          <w:szCs w:val="22"/>
        </w:rPr>
      </w:pPr>
      <w:r w:rsidRPr="00EC728B">
        <w:rPr>
          <w:rFonts w:ascii="Arial" w:hAnsi="Arial" w:cs="Arial"/>
          <w:b/>
          <w:bCs/>
          <w:sz w:val="22"/>
          <w:szCs w:val="22"/>
          <w:u w:val="single"/>
        </w:rPr>
        <w:t>The order of events are as follows:</w:t>
      </w:r>
      <w:r w:rsidRPr="00EC728B">
        <w:rPr>
          <w:rFonts w:ascii="Arial" w:hAnsi="Arial" w:cs="Arial"/>
          <w:sz w:val="22"/>
          <w:szCs w:val="22"/>
        </w:rPr>
        <w:tab/>
      </w:r>
      <w:r w:rsidRPr="00EC728B">
        <w:rPr>
          <w:rFonts w:ascii="Arial" w:hAnsi="Arial" w:cs="Arial"/>
          <w:sz w:val="22"/>
          <w:szCs w:val="22"/>
        </w:rPr>
        <w:tab/>
      </w:r>
      <w:r w:rsidRPr="00EC728B">
        <w:rPr>
          <w:rFonts w:ascii="Arial" w:hAnsi="Arial" w:cs="Arial"/>
          <w:sz w:val="22"/>
          <w:szCs w:val="22"/>
        </w:rPr>
        <w:tab/>
      </w:r>
    </w:p>
    <w:p w14:paraId="630655BD" w14:textId="77777777" w:rsidR="00D36877" w:rsidRPr="00EC728B" w:rsidRDefault="00D36877" w:rsidP="00D36877">
      <w:pPr>
        <w:ind w:left="2160"/>
        <w:rPr>
          <w:rFonts w:ascii="Arial" w:hAnsi="Arial" w:cs="Arial"/>
          <w:sz w:val="22"/>
          <w:szCs w:val="22"/>
        </w:rPr>
      </w:pPr>
    </w:p>
    <w:p w14:paraId="05141106" w14:textId="77777777" w:rsidR="00D36877" w:rsidRPr="00EC728B" w:rsidRDefault="00D36877" w:rsidP="00D36877">
      <w:pPr>
        <w:jc w:val="both"/>
        <w:rPr>
          <w:rFonts w:ascii="Arial" w:hAnsi="Arial" w:cs="Arial"/>
          <w:sz w:val="22"/>
          <w:szCs w:val="22"/>
        </w:rPr>
      </w:pPr>
      <w:r w:rsidRPr="00EC728B">
        <w:rPr>
          <w:rFonts w:ascii="Arial" w:hAnsi="Arial" w:cs="Arial"/>
          <w:b/>
          <w:bCs/>
          <w:i/>
          <w:iCs/>
          <w:sz w:val="22"/>
          <w:szCs w:val="22"/>
        </w:rPr>
        <w:t xml:space="preserve">Walking the course for ALL CHILDREN </w:t>
      </w:r>
      <w:r w:rsidRPr="00EC728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will take place at 10:00am</w:t>
      </w:r>
      <w:r w:rsidRPr="00EC728B">
        <w:rPr>
          <w:rFonts w:ascii="Arial" w:hAnsi="Arial" w:cs="Arial"/>
          <w:sz w:val="22"/>
          <w:szCs w:val="22"/>
        </w:rPr>
        <w:t xml:space="preserve"> with the first event commencing at approximately 10:45</w:t>
      </w:r>
      <w:r>
        <w:rPr>
          <w:rFonts w:ascii="Arial" w:hAnsi="Arial" w:cs="Arial"/>
          <w:sz w:val="22"/>
          <w:szCs w:val="22"/>
        </w:rPr>
        <w:t>/11:00</w:t>
      </w:r>
      <w:r w:rsidRPr="00EC728B">
        <w:rPr>
          <w:rFonts w:ascii="Arial" w:hAnsi="Arial" w:cs="Arial"/>
          <w:sz w:val="22"/>
          <w:szCs w:val="22"/>
        </w:rPr>
        <w:t>am.  It is anticipated that the finish time will be around 2:</w:t>
      </w:r>
      <w:r>
        <w:rPr>
          <w:rFonts w:ascii="Arial" w:hAnsi="Arial" w:cs="Arial"/>
          <w:sz w:val="22"/>
          <w:szCs w:val="22"/>
        </w:rPr>
        <w:t>3</w:t>
      </w:r>
      <w:r w:rsidRPr="00EC728B">
        <w:rPr>
          <w:rFonts w:ascii="Arial" w:hAnsi="Arial" w:cs="Arial"/>
          <w:sz w:val="22"/>
          <w:szCs w:val="22"/>
        </w:rPr>
        <w:t>0pm.</w:t>
      </w:r>
    </w:p>
    <w:p w14:paraId="6DDDD317" w14:textId="77777777" w:rsidR="00D36877" w:rsidRPr="00EC728B" w:rsidRDefault="00D36877" w:rsidP="00D36877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560"/>
        <w:gridCol w:w="1217"/>
      </w:tblGrid>
      <w:tr w:rsidR="00D36877" w:rsidRPr="00EC728B" w14:paraId="429F9CFA" w14:textId="77777777" w:rsidTr="005C6AC6">
        <w:trPr>
          <w:trHeight w:val="397"/>
          <w:jc w:val="center"/>
        </w:trPr>
        <w:tc>
          <w:tcPr>
            <w:tcW w:w="870" w:type="dxa"/>
            <w:shd w:val="clear" w:color="auto" w:fill="000000"/>
          </w:tcPr>
          <w:p w14:paraId="71F8173B" w14:textId="77777777" w:rsidR="00D36877" w:rsidRPr="00EC728B" w:rsidRDefault="00D36877" w:rsidP="005C6AC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C728B">
              <w:rPr>
                <w:rFonts w:ascii="Arial" w:hAnsi="Arial" w:cs="Arial"/>
                <w:b/>
                <w:color w:val="FFFFFF"/>
                <w:sz w:val="22"/>
                <w:szCs w:val="22"/>
              </w:rPr>
              <w:t>Event</w:t>
            </w:r>
          </w:p>
        </w:tc>
        <w:tc>
          <w:tcPr>
            <w:tcW w:w="2560" w:type="dxa"/>
            <w:shd w:val="clear" w:color="auto" w:fill="000000"/>
          </w:tcPr>
          <w:p w14:paraId="55A038A1" w14:textId="77777777" w:rsidR="00D36877" w:rsidRPr="00EC728B" w:rsidRDefault="00D36877" w:rsidP="005C6AC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C728B">
              <w:rPr>
                <w:rFonts w:ascii="Arial" w:hAnsi="Arial" w:cs="Arial"/>
                <w:b/>
                <w:color w:val="FFFFFF"/>
                <w:sz w:val="22"/>
                <w:szCs w:val="22"/>
              </w:rPr>
              <w:t>Age Division</w:t>
            </w:r>
          </w:p>
        </w:tc>
        <w:tc>
          <w:tcPr>
            <w:tcW w:w="1217" w:type="dxa"/>
            <w:shd w:val="clear" w:color="auto" w:fill="000000"/>
          </w:tcPr>
          <w:p w14:paraId="7EA95E9D" w14:textId="77777777" w:rsidR="00D36877" w:rsidRPr="00EC728B" w:rsidRDefault="00D36877" w:rsidP="005C6AC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C728B">
              <w:rPr>
                <w:rFonts w:ascii="Arial" w:hAnsi="Arial" w:cs="Arial"/>
                <w:b/>
                <w:color w:val="FFFFFF"/>
                <w:sz w:val="22"/>
                <w:szCs w:val="22"/>
              </w:rPr>
              <w:t>Distance</w:t>
            </w:r>
          </w:p>
        </w:tc>
      </w:tr>
      <w:tr w:rsidR="00D36877" w:rsidRPr="00530AEA" w14:paraId="29C6684B" w14:textId="77777777" w:rsidTr="005C6AC6">
        <w:trPr>
          <w:trHeight w:val="397"/>
          <w:jc w:val="center"/>
        </w:trPr>
        <w:tc>
          <w:tcPr>
            <w:tcW w:w="870" w:type="dxa"/>
            <w:shd w:val="clear" w:color="auto" w:fill="auto"/>
          </w:tcPr>
          <w:p w14:paraId="00560B0D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14:paraId="7FF2983B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 xml:space="preserve">5/6/7 </w:t>
            </w:r>
            <w:proofErr w:type="spellStart"/>
            <w:proofErr w:type="gramStart"/>
            <w:r w:rsidRPr="00530AEA">
              <w:rPr>
                <w:rFonts w:ascii="Arial" w:hAnsi="Arial" w:cs="Arial"/>
              </w:rPr>
              <w:t>yr</w:t>
            </w:r>
            <w:proofErr w:type="spellEnd"/>
            <w:r w:rsidRPr="00530AEA">
              <w:rPr>
                <w:rFonts w:ascii="Arial" w:hAnsi="Arial" w:cs="Arial"/>
              </w:rPr>
              <w:t xml:space="preserve">  -</w:t>
            </w:r>
            <w:proofErr w:type="gramEnd"/>
            <w:r w:rsidRPr="00530AEA">
              <w:rPr>
                <w:rFonts w:ascii="Arial" w:hAnsi="Arial" w:cs="Arial"/>
              </w:rPr>
              <w:t xml:space="preserve"> Girls</w:t>
            </w:r>
          </w:p>
        </w:tc>
        <w:tc>
          <w:tcPr>
            <w:tcW w:w="1217" w:type="dxa"/>
            <w:shd w:val="clear" w:color="auto" w:fill="auto"/>
          </w:tcPr>
          <w:p w14:paraId="18C71D94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1km</w:t>
            </w:r>
          </w:p>
        </w:tc>
      </w:tr>
      <w:tr w:rsidR="00D36877" w:rsidRPr="00530AEA" w14:paraId="1A7A1DB9" w14:textId="77777777" w:rsidTr="005C6AC6">
        <w:trPr>
          <w:trHeight w:val="397"/>
          <w:jc w:val="center"/>
        </w:trPr>
        <w:tc>
          <w:tcPr>
            <w:tcW w:w="870" w:type="dxa"/>
            <w:shd w:val="clear" w:color="auto" w:fill="auto"/>
          </w:tcPr>
          <w:p w14:paraId="3B9BE18F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14:paraId="6628FC65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 xml:space="preserve">5/6/7 </w:t>
            </w:r>
            <w:proofErr w:type="spellStart"/>
            <w:r w:rsidRPr="00530AEA">
              <w:rPr>
                <w:rFonts w:ascii="Arial" w:hAnsi="Arial" w:cs="Arial"/>
              </w:rPr>
              <w:t>yr</w:t>
            </w:r>
            <w:proofErr w:type="spellEnd"/>
            <w:r w:rsidRPr="00530AEA">
              <w:rPr>
                <w:rFonts w:ascii="Arial" w:hAnsi="Arial" w:cs="Arial"/>
              </w:rPr>
              <w:t xml:space="preserve"> - Boys</w:t>
            </w:r>
          </w:p>
        </w:tc>
        <w:tc>
          <w:tcPr>
            <w:tcW w:w="1217" w:type="dxa"/>
            <w:shd w:val="clear" w:color="auto" w:fill="auto"/>
          </w:tcPr>
          <w:p w14:paraId="4D67998A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1km</w:t>
            </w:r>
          </w:p>
        </w:tc>
      </w:tr>
      <w:tr w:rsidR="00D36877" w:rsidRPr="00530AEA" w14:paraId="15968EAD" w14:textId="77777777" w:rsidTr="005C6AC6">
        <w:trPr>
          <w:trHeight w:val="397"/>
          <w:jc w:val="center"/>
        </w:trPr>
        <w:tc>
          <w:tcPr>
            <w:tcW w:w="870" w:type="dxa"/>
            <w:shd w:val="clear" w:color="auto" w:fill="auto"/>
          </w:tcPr>
          <w:p w14:paraId="59D30CD6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14:paraId="10A0444A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 xml:space="preserve">8/9 </w:t>
            </w:r>
            <w:proofErr w:type="spellStart"/>
            <w:proofErr w:type="gramStart"/>
            <w:r w:rsidRPr="00530AEA">
              <w:rPr>
                <w:rFonts w:ascii="Arial" w:hAnsi="Arial" w:cs="Arial"/>
              </w:rPr>
              <w:t>yr</w:t>
            </w:r>
            <w:proofErr w:type="spellEnd"/>
            <w:r w:rsidRPr="00530AEA">
              <w:rPr>
                <w:rFonts w:ascii="Arial" w:hAnsi="Arial" w:cs="Arial"/>
              </w:rPr>
              <w:t xml:space="preserve">  –</w:t>
            </w:r>
            <w:proofErr w:type="gramEnd"/>
            <w:r w:rsidRPr="00530AEA">
              <w:rPr>
                <w:rFonts w:ascii="Arial" w:hAnsi="Arial" w:cs="Arial"/>
              </w:rPr>
              <w:t xml:space="preserve"> Girls</w:t>
            </w:r>
          </w:p>
        </w:tc>
        <w:tc>
          <w:tcPr>
            <w:tcW w:w="1217" w:type="dxa"/>
            <w:shd w:val="clear" w:color="auto" w:fill="auto"/>
          </w:tcPr>
          <w:p w14:paraId="6F68767D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2km</w:t>
            </w:r>
          </w:p>
        </w:tc>
      </w:tr>
      <w:tr w:rsidR="00D36877" w:rsidRPr="00530AEA" w14:paraId="4DC75F34" w14:textId="77777777" w:rsidTr="005C6AC6">
        <w:trPr>
          <w:trHeight w:val="397"/>
          <w:jc w:val="center"/>
        </w:trPr>
        <w:tc>
          <w:tcPr>
            <w:tcW w:w="870" w:type="dxa"/>
            <w:shd w:val="clear" w:color="auto" w:fill="auto"/>
          </w:tcPr>
          <w:p w14:paraId="4BEC40AA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14:paraId="41798DFA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 xml:space="preserve">8/9 </w:t>
            </w:r>
            <w:proofErr w:type="spellStart"/>
            <w:proofErr w:type="gramStart"/>
            <w:r w:rsidRPr="00530AEA">
              <w:rPr>
                <w:rFonts w:ascii="Arial" w:hAnsi="Arial" w:cs="Arial"/>
              </w:rPr>
              <w:t>yr</w:t>
            </w:r>
            <w:proofErr w:type="spellEnd"/>
            <w:r w:rsidRPr="00530AEA">
              <w:rPr>
                <w:rFonts w:ascii="Arial" w:hAnsi="Arial" w:cs="Arial"/>
              </w:rPr>
              <w:t xml:space="preserve">  –</w:t>
            </w:r>
            <w:proofErr w:type="gramEnd"/>
            <w:r w:rsidRPr="00530AEA">
              <w:rPr>
                <w:rFonts w:ascii="Arial" w:hAnsi="Arial" w:cs="Arial"/>
              </w:rPr>
              <w:t xml:space="preserve"> Boys</w:t>
            </w:r>
          </w:p>
        </w:tc>
        <w:tc>
          <w:tcPr>
            <w:tcW w:w="1217" w:type="dxa"/>
            <w:shd w:val="clear" w:color="auto" w:fill="auto"/>
          </w:tcPr>
          <w:p w14:paraId="6F488FF3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2km</w:t>
            </w:r>
          </w:p>
        </w:tc>
      </w:tr>
      <w:tr w:rsidR="00D36877" w:rsidRPr="00530AEA" w14:paraId="6AA5D6BF" w14:textId="77777777" w:rsidTr="005C6AC6">
        <w:trPr>
          <w:trHeight w:val="397"/>
          <w:jc w:val="center"/>
        </w:trPr>
        <w:tc>
          <w:tcPr>
            <w:tcW w:w="870" w:type="dxa"/>
            <w:shd w:val="clear" w:color="auto" w:fill="auto"/>
          </w:tcPr>
          <w:p w14:paraId="749C2687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14:paraId="257F04AD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 xml:space="preserve">10 </w:t>
            </w:r>
            <w:proofErr w:type="spellStart"/>
            <w:r w:rsidRPr="00530AEA">
              <w:rPr>
                <w:rFonts w:ascii="Arial" w:hAnsi="Arial" w:cs="Arial"/>
              </w:rPr>
              <w:t>yr</w:t>
            </w:r>
            <w:proofErr w:type="spellEnd"/>
            <w:r w:rsidRPr="00530AEA">
              <w:rPr>
                <w:rFonts w:ascii="Arial" w:hAnsi="Arial" w:cs="Arial"/>
              </w:rPr>
              <w:t xml:space="preserve"> – Girls</w:t>
            </w:r>
          </w:p>
        </w:tc>
        <w:tc>
          <w:tcPr>
            <w:tcW w:w="1217" w:type="dxa"/>
            <w:shd w:val="clear" w:color="auto" w:fill="auto"/>
          </w:tcPr>
          <w:p w14:paraId="14E32F9A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2km</w:t>
            </w:r>
          </w:p>
        </w:tc>
      </w:tr>
      <w:tr w:rsidR="00D36877" w:rsidRPr="00530AEA" w14:paraId="4B53DBDD" w14:textId="77777777" w:rsidTr="005C6AC6">
        <w:trPr>
          <w:trHeight w:val="397"/>
          <w:jc w:val="center"/>
        </w:trPr>
        <w:tc>
          <w:tcPr>
            <w:tcW w:w="870" w:type="dxa"/>
            <w:shd w:val="clear" w:color="auto" w:fill="auto"/>
          </w:tcPr>
          <w:p w14:paraId="772C593D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14:paraId="7B688306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 xml:space="preserve">10 </w:t>
            </w:r>
            <w:proofErr w:type="spellStart"/>
            <w:r w:rsidRPr="00530AEA">
              <w:rPr>
                <w:rFonts w:ascii="Arial" w:hAnsi="Arial" w:cs="Arial"/>
              </w:rPr>
              <w:t>yr</w:t>
            </w:r>
            <w:proofErr w:type="spellEnd"/>
            <w:r w:rsidRPr="00530AEA">
              <w:rPr>
                <w:rFonts w:ascii="Arial" w:hAnsi="Arial" w:cs="Arial"/>
              </w:rPr>
              <w:t xml:space="preserve"> – Boys</w:t>
            </w:r>
          </w:p>
        </w:tc>
        <w:tc>
          <w:tcPr>
            <w:tcW w:w="1217" w:type="dxa"/>
            <w:shd w:val="clear" w:color="auto" w:fill="auto"/>
          </w:tcPr>
          <w:p w14:paraId="737785C5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2km</w:t>
            </w:r>
          </w:p>
        </w:tc>
      </w:tr>
      <w:tr w:rsidR="00D36877" w:rsidRPr="00530AEA" w14:paraId="545B2D91" w14:textId="77777777" w:rsidTr="005C6AC6">
        <w:trPr>
          <w:trHeight w:val="397"/>
          <w:jc w:val="center"/>
        </w:trPr>
        <w:tc>
          <w:tcPr>
            <w:tcW w:w="870" w:type="dxa"/>
            <w:shd w:val="clear" w:color="auto" w:fill="auto"/>
          </w:tcPr>
          <w:p w14:paraId="6B268C84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7</w:t>
            </w:r>
          </w:p>
        </w:tc>
        <w:tc>
          <w:tcPr>
            <w:tcW w:w="2560" w:type="dxa"/>
            <w:shd w:val="clear" w:color="auto" w:fill="auto"/>
          </w:tcPr>
          <w:p w14:paraId="40E99EFC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 xml:space="preserve">11 </w:t>
            </w:r>
            <w:proofErr w:type="spellStart"/>
            <w:r w:rsidRPr="00530AEA">
              <w:rPr>
                <w:rFonts w:ascii="Arial" w:hAnsi="Arial" w:cs="Arial"/>
              </w:rPr>
              <w:t>yr</w:t>
            </w:r>
            <w:proofErr w:type="spellEnd"/>
            <w:r w:rsidRPr="00530AEA">
              <w:rPr>
                <w:rFonts w:ascii="Arial" w:hAnsi="Arial" w:cs="Arial"/>
              </w:rPr>
              <w:t xml:space="preserve"> – Girls</w:t>
            </w:r>
          </w:p>
        </w:tc>
        <w:tc>
          <w:tcPr>
            <w:tcW w:w="1217" w:type="dxa"/>
            <w:shd w:val="clear" w:color="auto" w:fill="auto"/>
          </w:tcPr>
          <w:p w14:paraId="5D850D46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3km</w:t>
            </w:r>
          </w:p>
        </w:tc>
      </w:tr>
      <w:tr w:rsidR="00D36877" w:rsidRPr="00530AEA" w14:paraId="65014B4E" w14:textId="77777777" w:rsidTr="005C6AC6">
        <w:trPr>
          <w:trHeight w:val="397"/>
          <w:jc w:val="center"/>
        </w:trPr>
        <w:tc>
          <w:tcPr>
            <w:tcW w:w="870" w:type="dxa"/>
            <w:shd w:val="clear" w:color="auto" w:fill="auto"/>
          </w:tcPr>
          <w:p w14:paraId="48EFE62C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8</w:t>
            </w:r>
          </w:p>
        </w:tc>
        <w:tc>
          <w:tcPr>
            <w:tcW w:w="2560" w:type="dxa"/>
            <w:shd w:val="clear" w:color="auto" w:fill="auto"/>
          </w:tcPr>
          <w:p w14:paraId="365DFF4D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proofErr w:type="gramStart"/>
            <w:r w:rsidRPr="00530AEA">
              <w:rPr>
                <w:rFonts w:ascii="Arial" w:hAnsi="Arial" w:cs="Arial"/>
              </w:rPr>
              <w:t xml:space="preserve">11  </w:t>
            </w:r>
            <w:proofErr w:type="spellStart"/>
            <w:r w:rsidRPr="00530AEA">
              <w:rPr>
                <w:rFonts w:ascii="Arial" w:hAnsi="Arial" w:cs="Arial"/>
              </w:rPr>
              <w:t>yr</w:t>
            </w:r>
            <w:proofErr w:type="spellEnd"/>
            <w:proofErr w:type="gramEnd"/>
            <w:r w:rsidRPr="00530AEA">
              <w:rPr>
                <w:rFonts w:ascii="Arial" w:hAnsi="Arial" w:cs="Arial"/>
              </w:rPr>
              <w:t xml:space="preserve"> – Boys</w:t>
            </w:r>
          </w:p>
        </w:tc>
        <w:tc>
          <w:tcPr>
            <w:tcW w:w="1217" w:type="dxa"/>
            <w:shd w:val="clear" w:color="auto" w:fill="auto"/>
          </w:tcPr>
          <w:p w14:paraId="4F17F43B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3km</w:t>
            </w:r>
          </w:p>
        </w:tc>
      </w:tr>
      <w:tr w:rsidR="00D36877" w:rsidRPr="00530AEA" w14:paraId="09EA32C6" w14:textId="77777777" w:rsidTr="005C6AC6">
        <w:trPr>
          <w:trHeight w:val="397"/>
          <w:jc w:val="center"/>
        </w:trPr>
        <w:tc>
          <w:tcPr>
            <w:tcW w:w="870" w:type="dxa"/>
            <w:shd w:val="clear" w:color="auto" w:fill="auto"/>
          </w:tcPr>
          <w:p w14:paraId="7DB2E14C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9</w:t>
            </w:r>
          </w:p>
        </w:tc>
        <w:tc>
          <w:tcPr>
            <w:tcW w:w="2560" w:type="dxa"/>
            <w:shd w:val="clear" w:color="auto" w:fill="auto"/>
          </w:tcPr>
          <w:p w14:paraId="527A2B60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 xml:space="preserve">12/13 </w:t>
            </w:r>
            <w:proofErr w:type="spellStart"/>
            <w:r w:rsidRPr="00530AEA">
              <w:rPr>
                <w:rFonts w:ascii="Arial" w:hAnsi="Arial" w:cs="Arial"/>
              </w:rPr>
              <w:t>yr</w:t>
            </w:r>
            <w:proofErr w:type="spellEnd"/>
            <w:r w:rsidRPr="00530AEA">
              <w:rPr>
                <w:rFonts w:ascii="Arial" w:hAnsi="Arial" w:cs="Arial"/>
              </w:rPr>
              <w:t xml:space="preserve"> – Girls</w:t>
            </w:r>
          </w:p>
        </w:tc>
        <w:tc>
          <w:tcPr>
            <w:tcW w:w="1217" w:type="dxa"/>
            <w:shd w:val="clear" w:color="auto" w:fill="auto"/>
          </w:tcPr>
          <w:p w14:paraId="33DEEB00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3km</w:t>
            </w:r>
          </w:p>
        </w:tc>
      </w:tr>
      <w:tr w:rsidR="00D36877" w:rsidRPr="00530AEA" w14:paraId="0AE71257" w14:textId="77777777" w:rsidTr="005C6AC6">
        <w:trPr>
          <w:trHeight w:val="397"/>
          <w:jc w:val="center"/>
        </w:trPr>
        <w:tc>
          <w:tcPr>
            <w:tcW w:w="870" w:type="dxa"/>
            <w:shd w:val="clear" w:color="auto" w:fill="auto"/>
          </w:tcPr>
          <w:p w14:paraId="78AA8C40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10</w:t>
            </w:r>
          </w:p>
        </w:tc>
        <w:tc>
          <w:tcPr>
            <w:tcW w:w="2560" w:type="dxa"/>
            <w:shd w:val="clear" w:color="auto" w:fill="auto"/>
          </w:tcPr>
          <w:p w14:paraId="41D3678A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12/13 y - Boys</w:t>
            </w:r>
          </w:p>
        </w:tc>
        <w:tc>
          <w:tcPr>
            <w:tcW w:w="1217" w:type="dxa"/>
            <w:shd w:val="clear" w:color="auto" w:fill="auto"/>
          </w:tcPr>
          <w:p w14:paraId="6637EF60" w14:textId="77777777" w:rsidR="00D36877" w:rsidRPr="00530AEA" w:rsidRDefault="00D36877" w:rsidP="005C6AC6">
            <w:pPr>
              <w:jc w:val="center"/>
              <w:rPr>
                <w:rFonts w:ascii="Arial" w:hAnsi="Arial" w:cs="Arial"/>
              </w:rPr>
            </w:pPr>
            <w:r w:rsidRPr="00530AEA">
              <w:rPr>
                <w:rFonts w:ascii="Arial" w:hAnsi="Arial" w:cs="Arial"/>
              </w:rPr>
              <w:t>3km</w:t>
            </w:r>
          </w:p>
        </w:tc>
      </w:tr>
    </w:tbl>
    <w:p w14:paraId="5DB74CA0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5C0378BB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0C3B7946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60A83603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302D0B26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4B118686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7A6294B9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32F07970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4E6F9DD2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2B065CDA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2E24EFB0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5A0BFA45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188CFFE9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74425520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2FC89168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3C7F0219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6F803F36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2605FB6C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4E8B1B00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4997B4C1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5BFE1D37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3EB39D4C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0BA6500B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06596AE6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2F66B62C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12678DCE" w14:textId="77777777" w:rsidR="00D36877" w:rsidRDefault="00D36877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29B7C6D1" w14:textId="77777777" w:rsidR="00E10A23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0A53157F" w14:textId="77777777" w:rsidR="00E10A23" w:rsidRPr="00AA4100" w:rsidRDefault="00E10A23" w:rsidP="00856722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15F81" wp14:editId="7069B91E">
                <wp:simplePos x="0" y="0"/>
                <wp:positionH relativeFrom="page">
                  <wp:posOffset>409575</wp:posOffset>
                </wp:positionH>
                <wp:positionV relativeFrom="paragraph">
                  <wp:posOffset>31116</wp:posOffset>
                </wp:positionV>
                <wp:extent cx="6713220" cy="3314700"/>
                <wp:effectExtent l="19050" t="19050" r="1143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3314700"/>
                        </a:xfrm>
                        <a:prstGeom prst="round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38172" id="Rounded Rectangle 27" o:spid="_x0000_s1026" style="position:absolute;margin-left:32.25pt;margin-top:2.45pt;width:528.6pt;height:26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" filled="f" strokecolor="#243f60 [1604]" strokeweight="2.25pt">
                <v:stroke linestyle="thinThin"/>
                <w10:wrap anchorx="page"/>
              </v:roundrect>
            </w:pict>
          </mc:Fallback>
        </mc:AlternateContent>
      </w:r>
    </w:p>
    <w:p w14:paraId="306C6D3F" w14:textId="77777777" w:rsidR="00385232" w:rsidRPr="00AA4100" w:rsidRDefault="00385232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4AA7E7FF" w14:textId="77777777" w:rsidR="007460E4" w:rsidRDefault="00BB7526" w:rsidP="000E36BB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ab/>
      </w:r>
      <w:r w:rsidR="007460E4">
        <w:rPr>
          <w:rFonts w:ascii="Arial" w:hAnsi="Arial" w:cs="Arial"/>
          <w:szCs w:val="22"/>
          <w:lang w:val="en-AU"/>
        </w:rPr>
        <w:t>I</w:t>
      </w:r>
      <w:r>
        <w:rPr>
          <w:rFonts w:ascii="Arial" w:hAnsi="Arial" w:cs="Arial"/>
          <w:szCs w:val="22"/>
          <w:lang w:val="en-AU"/>
        </w:rPr>
        <w:t xml:space="preserve"> ________________</w:t>
      </w:r>
      <w:r w:rsidR="000E36BB">
        <w:rPr>
          <w:rFonts w:ascii="Arial" w:hAnsi="Arial" w:cs="Arial"/>
          <w:szCs w:val="22"/>
          <w:lang w:val="en-AU"/>
        </w:rPr>
        <w:t>____________________</w:t>
      </w:r>
      <w:r w:rsidR="007460E4">
        <w:rPr>
          <w:rFonts w:ascii="Arial" w:hAnsi="Arial" w:cs="Arial"/>
          <w:szCs w:val="22"/>
          <w:lang w:val="en-AU"/>
        </w:rPr>
        <w:t xml:space="preserve">give permission   </w:t>
      </w:r>
      <w:r w:rsidR="007460E4">
        <w:rPr>
          <w:rFonts w:ascii="Arial" w:hAnsi="Arial" w:cs="Arial"/>
          <w:szCs w:val="22"/>
          <w:lang w:val="en-AU"/>
        </w:rPr>
        <w:tab/>
      </w:r>
      <w:r w:rsidR="007460E4">
        <w:rPr>
          <w:rFonts w:ascii="Arial" w:hAnsi="Arial" w:cs="Arial"/>
          <w:szCs w:val="22"/>
          <w:lang w:val="en-AU"/>
        </w:rPr>
        <w:tab/>
      </w:r>
      <w:r w:rsidR="007460E4">
        <w:rPr>
          <w:rFonts w:ascii="Arial" w:hAnsi="Arial" w:cs="Arial"/>
          <w:szCs w:val="22"/>
          <w:lang w:val="en-AU"/>
        </w:rPr>
        <w:tab/>
      </w:r>
    </w:p>
    <w:p w14:paraId="267C00DF" w14:textId="77777777" w:rsidR="007460E4" w:rsidRDefault="007460E4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7E3A3FAD" w14:textId="21ECC3F9" w:rsidR="007460E4" w:rsidRDefault="001702F4" w:rsidP="005B498E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  <w:r w:rsidRPr="00BB7526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ED2626" wp14:editId="4828315E">
                <wp:simplePos x="0" y="0"/>
                <wp:positionH relativeFrom="margin">
                  <wp:posOffset>47625</wp:posOffset>
                </wp:positionH>
                <wp:positionV relativeFrom="paragraph">
                  <wp:posOffset>330200</wp:posOffset>
                </wp:positionV>
                <wp:extent cx="281940" cy="182880"/>
                <wp:effectExtent l="0" t="0" r="22860" b="26670"/>
                <wp:wrapThrough wrapText="bothSides">
                  <wp:wrapPolygon edited="0">
                    <wp:start x="0" y="0"/>
                    <wp:lineTo x="0" y="22500"/>
                    <wp:lineTo x="21892" y="22500"/>
                    <wp:lineTo x="21892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617CA" id="Rectangle 1" o:spid="_x0000_s1026" style="position:absolute;margin-left:3.75pt;margin-top:26pt;width:22.2pt;height:14.4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" fillcolor="window" strokecolor="#c0504d" strokeweight="2pt">
                <w10:wrap type="through" anchorx="margin"/>
              </v:rect>
            </w:pict>
          </mc:Fallback>
        </mc:AlternateContent>
      </w:r>
      <w:r w:rsidR="007460E4">
        <w:rPr>
          <w:rFonts w:ascii="Arial" w:hAnsi="Arial" w:cs="Arial"/>
          <w:szCs w:val="22"/>
          <w:lang w:val="en-AU"/>
        </w:rPr>
        <w:t xml:space="preserve"> for my child/ren </w:t>
      </w:r>
      <w:r w:rsidR="00BB7526">
        <w:rPr>
          <w:rFonts w:ascii="Arial" w:hAnsi="Arial" w:cs="Arial"/>
          <w:szCs w:val="22"/>
          <w:lang w:val="en-AU"/>
        </w:rPr>
        <w:t>_______________________</w:t>
      </w:r>
      <w:r w:rsidR="005367D6">
        <w:rPr>
          <w:rFonts w:ascii="Arial" w:hAnsi="Arial" w:cs="Arial"/>
          <w:szCs w:val="22"/>
          <w:lang w:val="en-AU"/>
        </w:rPr>
        <w:t>_____________________</w:t>
      </w:r>
      <w:r w:rsidR="00BB7526">
        <w:rPr>
          <w:rFonts w:ascii="Arial" w:hAnsi="Arial" w:cs="Arial"/>
          <w:szCs w:val="22"/>
          <w:lang w:val="en-AU"/>
        </w:rPr>
        <w:t>_</w:t>
      </w:r>
      <w:r w:rsidR="007460E4">
        <w:rPr>
          <w:rFonts w:ascii="Arial" w:hAnsi="Arial" w:cs="Arial"/>
          <w:szCs w:val="22"/>
          <w:lang w:val="en-AU"/>
        </w:rPr>
        <w:t xml:space="preserve"> to attend the excursion to </w:t>
      </w:r>
      <w:r w:rsidR="00BB7526">
        <w:rPr>
          <w:rFonts w:ascii="Arial" w:hAnsi="Arial" w:cs="Arial"/>
          <w:szCs w:val="22"/>
          <w:lang w:val="en-AU"/>
        </w:rPr>
        <w:t xml:space="preserve">OSSA </w:t>
      </w:r>
      <w:r w:rsidR="005B498E">
        <w:rPr>
          <w:rFonts w:ascii="Arial" w:hAnsi="Arial" w:cs="Arial"/>
          <w:szCs w:val="22"/>
          <w:lang w:val="en-AU"/>
        </w:rPr>
        <w:t xml:space="preserve">Cross </w:t>
      </w:r>
      <w:r w:rsidR="005367D6">
        <w:rPr>
          <w:rFonts w:ascii="Arial" w:hAnsi="Arial" w:cs="Arial"/>
          <w:szCs w:val="22"/>
          <w:lang w:val="en-AU"/>
        </w:rPr>
        <w:t>Country on</w:t>
      </w:r>
      <w:r w:rsidR="007460E4">
        <w:rPr>
          <w:rFonts w:ascii="Arial" w:hAnsi="Arial" w:cs="Arial"/>
          <w:szCs w:val="22"/>
          <w:lang w:val="en-AU"/>
        </w:rPr>
        <w:t xml:space="preserve"> </w:t>
      </w:r>
      <w:r w:rsidR="005367D6">
        <w:rPr>
          <w:rFonts w:ascii="Calibri" w:hAnsi="Calibri" w:cs="Calibri"/>
          <w:color w:val="000000"/>
          <w:shd w:val="clear" w:color="auto" w:fill="FFFFFF"/>
        </w:rPr>
        <w:t xml:space="preserve">Friday </w:t>
      </w:r>
      <w:r>
        <w:rPr>
          <w:rFonts w:ascii="Calibri" w:hAnsi="Calibri" w:cs="Calibri"/>
          <w:color w:val="000000"/>
          <w:shd w:val="clear" w:color="auto" w:fill="FFFFFF"/>
        </w:rPr>
        <w:t>1</w:t>
      </w:r>
      <w:r w:rsidRPr="001702F4">
        <w:rPr>
          <w:rFonts w:ascii="Calibri" w:hAnsi="Calibri" w:cs="Calibri"/>
          <w:color w:val="000000"/>
          <w:shd w:val="clear" w:color="auto" w:fill="FFFFFF"/>
          <w:vertAlign w:val="superscript"/>
        </w:rPr>
        <w:t>st</w:t>
      </w:r>
      <w:r>
        <w:rPr>
          <w:rFonts w:ascii="Calibri" w:hAnsi="Calibri" w:cs="Calibri"/>
          <w:color w:val="000000"/>
          <w:shd w:val="clear" w:color="auto" w:fill="FFFFFF"/>
        </w:rPr>
        <w:t xml:space="preserve"> April</w:t>
      </w:r>
      <w:r w:rsidR="005367D6">
        <w:rPr>
          <w:rFonts w:ascii="Calibri" w:hAnsi="Calibri" w:cs="Calibri"/>
          <w:color w:val="000000"/>
          <w:shd w:val="clear" w:color="auto" w:fill="FFFFFF"/>
        </w:rPr>
        <w:t xml:space="preserve"> at </w:t>
      </w:r>
      <w:proofErr w:type="spellStart"/>
      <w:r w:rsidR="005367D6">
        <w:rPr>
          <w:rFonts w:ascii="Calibri" w:hAnsi="Calibri" w:cs="Calibri"/>
          <w:color w:val="000000"/>
          <w:shd w:val="clear" w:color="auto" w:fill="FFFFFF"/>
        </w:rPr>
        <w:t>Cudal</w:t>
      </w:r>
      <w:proofErr w:type="spellEnd"/>
      <w:r w:rsidR="005367D6">
        <w:rPr>
          <w:rFonts w:ascii="Calibri" w:hAnsi="Calibri" w:cs="Calibri"/>
          <w:color w:val="000000"/>
          <w:shd w:val="clear" w:color="auto" w:fill="FFFFFF"/>
        </w:rPr>
        <w:t xml:space="preserve"> Recreation Grounds/Common.</w:t>
      </w:r>
    </w:p>
    <w:p w14:paraId="1BA9D9CB" w14:textId="324B6059" w:rsidR="005B498E" w:rsidRDefault="001702F4" w:rsidP="005B498E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ab/>
        <w:t>My child will be going– enclosed is $ 5 for the bus.</w:t>
      </w:r>
      <w:r w:rsidR="003D2F25">
        <w:rPr>
          <w:rFonts w:ascii="Arial" w:hAnsi="Arial" w:cs="Arial"/>
          <w:szCs w:val="22"/>
          <w:lang w:val="en-AU"/>
        </w:rPr>
        <w:t xml:space="preserve"> </w:t>
      </w:r>
    </w:p>
    <w:p w14:paraId="5E1503A8" w14:textId="3A064BD7" w:rsidR="00590DD1" w:rsidRDefault="003D2F25" w:rsidP="00B1794E">
      <w:pPr>
        <w:tabs>
          <w:tab w:val="left" w:pos="-9000"/>
          <w:tab w:val="left" w:pos="-540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BB7526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F4380F" wp14:editId="535ECE76">
                <wp:simplePos x="0" y="0"/>
                <wp:positionH relativeFrom="column">
                  <wp:posOffset>34290</wp:posOffset>
                </wp:positionH>
                <wp:positionV relativeFrom="paragraph">
                  <wp:posOffset>8255</wp:posOffset>
                </wp:positionV>
                <wp:extent cx="281940" cy="182880"/>
                <wp:effectExtent l="0" t="0" r="2286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22137" id="Rectangle 22" o:spid="_x0000_s1026" style="position:absolute;margin-left:2.7pt;margin-top:.65pt;width:22.2pt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" fillcolor="white [3201]" strokecolor="#c0504d [3205]" strokeweight="2pt"/>
            </w:pict>
          </mc:Fallback>
        </mc:AlternateContent>
      </w:r>
      <w:r w:rsidR="005B498E">
        <w:rPr>
          <w:rFonts w:ascii="Arial" w:hAnsi="Arial" w:cs="Arial"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FAB43" wp14:editId="5F89EA73">
                <wp:simplePos x="0" y="0"/>
                <wp:positionH relativeFrom="column">
                  <wp:posOffset>21590</wp:posOffset>
                </wp:positionH>
                <wp:positionV relativeFrom="paragraph">
                  <wp:posOffset>20955</wp:posOffset>
                </wp:positionV>
                <wp:extent cx="281940" cy="182880"/>
                <wp:effectExtent l="0" t="0" r="2286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91D9F" id="Rectangle 20" o:spid="_x0000_s1026" style="position:absolute;margin-left:1.7pt;margin-top:1.65pt;width:22.2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" filled="f" strokecolor="#385d8a" strokeweight="2pt"/>
            </w:pict>
          </mc:Fallback>
        </mc:AlternateContent>
      </w:r>
      <w:r w:rsidR="007460E4">
        <w:rPr>
          <w:rFonts w:ascii="Arial" w:hAnsi="Arial" w:cs="Arial"/>
          <w:szCs w:val="22"/>
          <w:lang w:val="en-AU"/>
        </w:rPr>
        <w:tab/>
      </w:r>
      <w:r w:rsidR="00590DD1">
        <w:rPr>
          <w:rFonts w:ascii="Arial" w:hAnsi="Arial" w:cs="Arial"/>
          <w:sz w:val="22"/>
          <w:szCs w:val="22"/>
          <w:lang w:val="en-AU"/>
        </w:rPr>
        <w:t>My child will return on the bus</w:t>
      </w:r>
      <w:r w:rsidR="001314F9" w:rsidRPr="00BB7526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673A25BC" w14:textId="77777777" w:rsidR="00F876C1" w:rsidRPr="00BB7526" w:rsidRDefault="00B1794E" w:rsidP="00B1794E">
      <w:pPr>
        <w:tabs>
          <w:tab w:val="left" w:pos="-9000"/>
          <w:tab w:val="left" w:pos="-540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BB7526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E5D897" wp14:editId="68B2C97B">
                <wp:simplePos x="0" y="0"/>
                <wp:positionH relativeFrom="margin">
                  <wp:posOffset>47625</wp:posOffset>
                </wp:positionH>
                <wp:positionV relativeFrom="paragraph">
                  <wp:posOffset>7620</wp:posOffset>
                </wp:positionV>
                <wp:extent cx="281940" cy="1828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31516" id="Rectangle 3" o:spid="_x0000_s1026" style="position:absolute;margin-left:3.75pt;margin-top:.6pt;width:22.2pt;height:14.4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" fillcolor="window" strokecolor="#c0504d" strokeweight="2pt">
                <w10:wrap anchorx="margin"/>
              </v:rect>
            </w:pict>
          </mc:Fallback>
        </mc:AlternateContent>
      </w:r>
      <w:r w:rsidR="00590DD1">
        <w:rPr>
          <w:rFonts w:ascii="Arial" w:hAnsi="Arial" w:cs="Arial"/>
          <w:sz w:val="22"/>
          <w:szCs w:val="22"/>
          <w:lang w:val="en-AU"/>
        </w:rPr>
        <w:tab/>
        <w:t>I</w:t>
      </w:r>
      <w:r w:rsidR="000E36BB">
        <w:rPr>
          <w:rFonts w:ascii="Arial" w:hAnsi="Arial" w:cs="Arial"/>
          <w:sz w:val="22"/>
          <w:szCs w:val="22"/>
          <w:lang w:val="en-AU"/>
        </w:rPr>
        <w:t xml:space="preserve"> </w:t>
      </w:r>
      <w:r w:rsidR="00BB7526" w:rsidRPr="00BB7526">
        <w:rPr>
          <w:rFonts w:ascii="Arial" w:hAnsi="Arial" w:cs="Arial"/>
          <w:sz w:val="22"/>
          <w:szCs w:val="22"/>
          <w:lang w:val="en-AU"/>
        </w:rPr>
        <w:t xml:space="preserve">will be bringing </w:t>
      </w:r>
      <w:r>
        <w:rPr>
          <w:rFonts w:ascii="Arial" w:hAnsi="Arial" w:cs="Arial"/>
          <w:sz w:val="22"/>
          <w:szCs w:val="22"/>
          <w:lang w:val="en-AU"/>
        </w:rPr>
        <w:t>my child</w:t>
      </w:r>
      <w:r w:rsidR="00BB7526" w:rsidRPr="00BB7526">
        <w:rPr>
          <w:rFonts w:ascii="Arial" w:hAnsi="Arial" w:cs="Arial"/>
          <w:sz w:val="22"/>
          <w:szCs w:val="22"/>
          <w:lang w:val="en-AU"/>
        </w:rPr>
        <w:t xml:space="preserve"> home.</w:t>
      </w:r>
      <w:r w:rsidR="001314F9" w:rsidRPr="00BB7526">
        <w:rPr>
          <w:rFonts w:ascii="Arial" w:hAnsi="Arial" w:cs="Arial"/>
          <w:sz w:val="22"/>
          <w:szCs w:val="22"/>
          <w:lang w:val="en-AU"/>
        </w:rPr>
        <w:t xml:space="preserve">        </w:t>
      </w:r>
    </w:p>
    <w:p w14:paraId="3CC6981B" w14:textId="77777777" w:rsidR="00BB7526" w:rsidRDefault="000E36BB" w:rsidP="00B1794E">
      <w:pPr>
        <w:tabs>
          <w:tab w:val="left" w:pos="-9000"/>
          <w:tab w:val="left" w:pos="-5400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  <w:r w:rsidRPr="00BB7526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E86F77" wp14:editId="490904C4">
                <wp:simplePos x="0" y="0"/>
                <wp:positionH relativeFrom="column">
                  <wp:posOffset>35560</wp:posOffset>
                </wp:positionH>
                <wp:positionV relativeFrom="paragraph">
                  <wp:posOffset>16510</wp:posOffset>
                </wp:positionV>
                <wp:extent cx="300990" cy="209550"/>
                <wp:effectExtent l="0" t="0" r="2286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7853F" id="Rectangle 26" o:spid="_x0000_s1026" style="position:absolute;margin-left:2.8pt;margin-top:1.3pt;width:23.7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" fillcolor="white [3201]" strokecolor="#8064a2 [3207]" strokeweight="2pt"/>
            </w:pict>
          </mc:Fallback>
        </mc:AlternateContent>
      </w:r>
      <w:r w:rsidR="001314F9">
        <w:rPr>
          <w:rFonts w:ascii="Arial" w:hAnsi="Arial" w:cs="Arial"/>
          <w:szCs w:val="22"/>
          <w:lang w:val="en-AU"/>
        </w:rPr>
        <w:tab/>
      </w:r>
      <w:r w:rsidR="00192E8A">
        <w:rPr>
          <w:rFonts w:ascii="Arial" w:hAnsi="Arial" w:cs="Arial"/>
          <w:sz w:val="22"/>
          <w:szCs w:val="22"/>
          <w:lang w:val="en-AU"/>
        </w:rPr>
        <w:t>I have ordered lunch – money and order attached.</w:t>
      </w:r>
      <w:r w:rsidR="00D36877">
        <w:rPr>
          <w:rFonts w:ascii="Arial" w:hAnsi="Arial" w:cs="Arial"/>
          <w:sz w:val="22"/>
          <w:szCs w:val="22"/>
          <w:lang w:val="en-AU"/>
        </w:rPr>
        <w:t xml:space="preserve">  $ ________________</w:t>
      </w:r>
    </w:p>
    <w:p w14:paraId="29C6127C" w14:textId="77777777" w:rsidR="00192E8A" w:rsidRPr="00BB7526" w:rsidRDefault="00192E8A" w:rsidP="00BB752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14:paraId="2EBFEE3F" w14:textId="77777777" w:rsidR="00F876C1" w:rsidRPr="00BB7526" w:rsidRDefault="007460E4" w:rsidP="00BB752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BB7526">
        <w:rPr>
          <w:rFonts w:ascii="Arial" w:hAnsi="Arial" w:cs="Arial"/>
          <w:sz w:val="22"/>
          <w:szCs w:val="22"/>
          <w:lang w:val="en-AU"/>
        </w:rPr>
        <w:t xml:space="preserve">In case of emergency I can be contacted on </w:t>
      </w:r>
      <w:r w:rsidR="00BB7526" w:rsidRPr="00BB7526">
        <w:rPr>
          <w:rFonts w:ascii="Arial" w:hAnsi="Arial" w:cs="Arial"/>
          <w:sz w:val="22"/>
          <w:szCs w:val="22"/>
          <w:lang w:val="en-AU"/>
        </w:rPr>
        <w:t>________________________________</w:t>
      </w:r>
    </w:p>
    <w:p w14:paraId="1423C081" w14:textId="77777777" w:rsidR="00BB7526" w:rsidRPr="00BB7526" w:rsidRDefault="00BB7526" w:rsidP="00BB752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  <w:lang w:val="en-AU"/>
        </w:rPr>
      </w:pPr>
    </w:p>
    <w:p w14:paraId="3A9CD1A1" w14:textId="77777777" w:rsidR="00F876C1" w:rsidRPr="00BB7526" w:rsidRDefault="006B1407" w:rsidP="00BB7526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BB7526">
        <w:rPr>
          <w:rFonts w:ascii="Arial" w:hAnsi="Arial" w:cs="Arial"/>
          <w:sz w:val="22"/>
          <w:szCs w:val="22"/>
          <w:lang w:val="en-AU"/>
        </w:rPr>
        <w:t>Please state if your child has any illness or medical requirements ___________________________________________________________________</w:t>
      </w:r>
    </w:p>
    <w:p w14:paraId="2D22F33E" w14:textId="77777777" w:rsidR="00F876C1" w:rsidRDefault="00F876C1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30DA5EA0" w14:textId="77777777" w:rsidR="006B1407" w:rsidRPr="00AA4100" w:rsidRDefault="00BB7526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ab/>
      </w:r>
      <w:r w:rsidR="006B1407">
        <w:rPr>
          <w:rFonts w:ascii="Arial" w:hAnsi="Arial" w:cs="Arial"/>
          <w:szCs w:val="22"/>
          <w:lang w:val="en-AU"/>
        </w:rPr>
        <w:t>Signed ______________________________</w:t>
      </w:r>
      <w:r w:rsidR="006B1407">
        <w:rPr>
          <w:rFonts w:ascii="Arial" w:hAnsi="Arial" w:cs="Arial"/>
          <w:szCs w:val="22"/>
          <w:lang w:val="en-AU"/>
        </w:rPr>
        <w:tab/>
        <w:t>Date</w:t>
      </w:r>
      <w:r w:rsidR="006B1407">
        <w:rPr>
          <w:rFonts w:ascii="Arial" w:hAnsi="Arial" w:cs="Arial"/>
          <w:szCs w:val="22"/>
          <w:lang w:val="en-AU"/>
        </w:rPr>
        <w:tab/>
        <w:t>__________________</w:t>
      </w:r>
    </w:p>
    <w:p w14:paraId="446CF671" w14:textId="77777777" w:rsidR="00F876C1" w:rsidRPr="00AA4100" w:rsidRDefault="00F876C1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Cs w:val="22"/>
          <w:lang w:val="en-AU"/>
        </w:rPr>
      </w:pPr>
    </w:p>
    <w:p w14:paraId="2337307C" w14:textId="77777777" w:rsidR="006B1407" w:rsidRDefault="006B1407" w:rsidP="006B1407">
      <w:pPr>
        <w:pStyle w:val="Default"/>
        <w:ind w:right="60"/>
        <w:rPr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791"/>
        <w:gridCol w:w="1599"/>
        <w:gridCol w:w="1492"/>
        <w:gridCol w:w="1201"/>
        <w:gridCol w:w="1417"/>
        <w:gridCol w:w="1701"/>
      </w:tblGrid>
      <w:tr w:rsidR="006B0884" w14:paraId="03CF63B3" w14:textId="77777777" w:rsidTr="00D36877">
        <w:trPr>
          <w:trHeight w:val="782"/>
        </w:trPr>
        <w:tc>
          <w:tcPr>
            <w:tcW w:w="2791" w:type="dxa"/>
          </w:tcPr>
          <w:p w14:paraId="174BB9F3" w14:textId="77777777" w:rsidR="006B0884" w:rsidRDefault="006B0884" w:rsidP="00E10A23">
            <w:pPr>
              <w:pStyle w:val="Default"/>
              <w:ind w:right="60"/>
              <w:jc w:val="center"/>
              <w:rPr>
                <w:b/>
                <w:sz w:val="20"/>
                <w:szCs w:val="20"/>
              </w:rPr>
            </w:pPr>
            <w:r w:rsidRPr="00E10A23">
              <w:rPr>
                <w:b/>
                <w:sz w:val="20"/>
                <w:szCs w:val="20"/>
              </w:rPr>
              <w:t>Name</w:t>
            </w:r>
          </w:p>
          <w:p w14:paraId="4F295BE5" w14:textId="77777777" w:rsidR="006D6525" w:rsidRPr="006D6525" w:rsidRDefault="006D6525" w:rsidP="006D6525">
            <w:pPr>
              <w:pStyle w:val="Default"/>
              <w:ind w:right="60"/>
              <w:rPr>
                <w:b/>
                <w:i/>
                <w:sz w:val="16"/>
                <w:szCs w:val="16"/>
              </w:rPr>
            </w:pPr>
            <w:r w:rsidRPr="00D36877">
              <w:rPr>
                <w:b/>
                <w:i/>
                <w:color w:val="17365D" w:themeColor="text2" w:themeShade="BF"/>
                <w:sz w:val="16"/>
                <w:szCs w:val="16"/>
              </w:rPr>
              <w:t>Parents/Teachers can also provide their lunch order on this form.  This will greatly assist with the catering</w:t>
            </w:r>
          </w:p>
        </w:tc>
        <w:tc>
          <w:tcPr>
            <w:tcW w:w="1599" w:type="dxa"/>
          </w:tcPr>
          <w:p w14:paraId="00B73803" w14:textId="77777777" w:rsidR="00E10A23" w:rsidRPr="00E10A23" w:rsidRDefault="00E10A23" w:rsidP="00E10A23">
            <w:pPr>
              <w:pStyle w:val="Default"/>
              <w:ind w:right="60"/>
              <w:jc w:val="center"/>
              <w:rPr>
                <w:b/>
                <w:sz w:val="20"/>
                <w:szCs w:val="20"/>
              </w:rPr>
            </w:pPr>
            <w:r w:rsidRPr="00E10A23">
              <w:rPr>
                <w:b/>
                <w:sz w:val="20"/>
                <w:szCs w:val="20"/>
              </w:rPr>
              <w:t>Sausage Sandwich</w:t>
            </w:r>
          </w:p>
          <w:p w14:paraId="0FEC7A13" w14:textId="77777777" w:rsidR="00D36877" w:rsidRDefault="00D36877" w:rsidP="00E10A23">
            <w:pPr>
              <w:pStyle w:val="Default"/>
              <w:ind w:right="60"/>
              <w:jc w:val="center"/>
              <w:rPr>
                <w:b/>
                <w:sz w:val="20"/>
                <w:szCs w:val="20"/>
              </w:rPr>
            </w:pPr>
          </w:p>
          <w:p w14:paraId="7E13DA1B" w14:textId="77777777" w:rsidR="006B0884" w:rsidRPr="00E10A23" w:rsidRDefault="00E10A23" w:rsidP="00E10A23">
            <w:pPr>
              <w:pStyle w:val="Default"/>
              <w:ind w:right="60"/>
              <w:jc w:val="center"/>
              <w:rPr>
                <w:b/>
                <w:sz w:val="20"/>
                <w:szCs w:val="20"/>
              </w:rPr>
            </w:pPr>
            <w:r w:rsidRPr="00E10A23">
              <w:rPr>
                <w:b/>
                <w:sz w:val="20"/>
                <w:szCs w:val="20"/>
              </w:rPr>
              <w:t>$3.00</w:t>
            </w:r>
          </w:p>
        </w:tc>
        <w:tc>
          <w:tcPr>
            <w:tcW w:w="1492" w:type="dxa"/>
          </w:tcPr>
          <w:p w14:paraId="5AA333C8" w14:textId="77777777" w:rsidR="00E10A23" w:rsidRPr="00E10A23" w:rsidRDefault="00E10A23" w:rsidP="00E10A23">
            <w:pPr>
              <w:pStyle w:val="Default"/>
              <w:ind w:right="60"/>
              <w:jc w:val="center"/>
              <w:rPr>
                <w:b/>
                <w:sz w:val="20"/>
                <w:szCs w:val="20"/>
              </w:rPr>
            </w:pPr>
            <w:r w:rsidRPr="00E10A23">
              <w:rPr>
                <w:b/>
                <w:sz w:val="20"/>
                <w:szCs w:val="20"/>
              </w:rPr>
              <w:t>Chicken Kebab</w:t>
            </w:r>
          </w:p>
          <w:p w14:paraId="42066C87" w14:textId="77777777" w:rsidR="00D36877" w:rsidRDefault="00D36877" w:rsidP="00E10A23">
            <w:pPr>
              <w:pStyle w:val="Default"/>
              <w:ind w:right="60"/>
              <w:jc w:val="center"/>
              <w:rPr>
                <w:b/>
                <w:sz w:val="20"/>
                <w:szCs w:val="20"/>
              </w:rPr>
            </w:pPr>
          </w:p>
          <w:p w14:paraId="0B7E4DF7" w14:textId="77777777" w:rsidR="006B0884" w:rsidRPr="00E10A23" w:rsidRDefault="00E10A23" w:rsidP="00E10A23">
            <w:pPr>
              <w:pStyle w:val="Default"/>
              <w:ind w:right="60"/>
              <w:jc w:val="center"/>
              <w:rPr>
                <w:b/>
                <w:sz w:val="20"/>
                <w:szCs w:val="20"/>
              </w:rPr>
            </w:pPr>
            <w:r w:rsidRPr="00E10A23">
              <w:rPr>
                <w:b/>
                <w:sz w:val="20"/>
                <w:szCs w:val="20"/>
              </w:rPr>
              <w:t>$3.00</w:t>
            </w:r>
          </w:p>
        </w:tc>
        <w:tc>
          <w:tcPr>
            <w:tcW w:w="1201" w:type="dxa"/>
          </w:tcPr>
          <w:p w14:paraId="0781A4D2" w14:textId="77777777" w:rsidR="00E10A23" w:rsidRPr="00E10A23" w:rsidRDefault="00E10A23" w:rsidP="00E10A23">
            <w:pPr>
              <w:pStyle w:val="Default"/>
              <w:ind w:right="60"/>
              <w:jc w:val="center"/>
              <w:rPr>
                <w:b/>
                <w:sz w:val="20"/>
                <w:szCs w:val="20"/>
              </w:rPr>
            </w:pPr>
            <w:r w:rsidRPr="00E10A23">
              <w:rPr>
                <w:b/>
                <w:sz w:val="20"/>
                <w:szCs w:val="20"/>
              </w:rPr>
              <w:t>Popper</w:t>
            </w:r>
          </w:p>
          <w:p w14:paraId="139CC696" w14:textId="77777777" w:rsidR="00D36877" w:rsidRDefault="00D36877" w:rsidP="00E10A23">
            <w:pPr>
              <w:pStyle w:val="Default"/>
              <w:ind w:right="60"/>
              <w:jc w:val="center"/>
              <w:rPr>
                <w:b/>
                <w:sz w:val="20"/>
                <w:szCs w:val="20"/>
              </w:rPr>
            </w:pPr>
          </w:p>
          <w:p w14:paraId="007B281C" w14:textId="77777777" w:rsidR="00D36877" w:rsidRDefault="00D36877" w:rsidP="00E10A23">
            <w:pPr>
              <w:pStyle w:val="Default"/>
              <w:ind w:right="60"/>
              <w:jc w:val="center"/>
              <w:rPr>
                <w:b/>
                <w:sz w:val="20"/>
                <w:szCs w:val="20"/>
              </w:rPr>
            </w:pPr>
          </w:p>
          <w:p w14:paraId="0FBE75D1" w14:textId="77777777" w:rsidR="006B0884" w:rsidRPr="00E10A23" w:rsidRDefault="00E10A23" w:rsidP="00E10A23">
            <w:pPr>
              <w:pStyle w:val="Default"/>
              <w:ind w:right="60"/>
              <w:jc w:val="center"/>
              <w:rPr>
                <w:b/>
                <w:sz w:val="20"/>
                <w:szCs w:val="20"/>
              </w:rPr>
            </w:pPr>
            <w:r w:rsidRPr="00E10A23">
              <w:rPr>
                <w:b/>
                <w:sz w:val="20"/>
                <w:szCs w:val="20"/>
              </w:rPr>
              <w:t>$2.00</w:t>
            </w:r>
          </w:p>
        </w:tc>
        <w:tc>
          <w:tcPr>
            <w:tcW w:w="1417" w:type="dxa"/>
          </w:tcPr>
          <w:p w14:paraId="18BA9CE2" w14:textId="77777777" w:rsidR="00E10A23" w:rsidRPr="00E10A23" w:rsidRDefault="00E10A23" w:rsidP="00E10A23">
            <w:pPr>
              <w:pStyle w:val="Default"/>
              <w:ind w:right="60"/>
              <w:jc w:val="center"/>
              <w:rPr>
                <w:b/>
                <w:sz w:val="20"/>
                <w:szCs w:val="20"/>
              </w:rPr>
            </w:pPr>
            <w:r w:rsidRPr="00E10A23">
              <w:rPr>
                <w:b/>
                <w:sz w:val="20"/>
                <w:szCs w:val="20"/>
              </w:rPr>
              <w:t xml:space="preserve">Middleton </w:t>
            </w:r>
            <w:proofErr w:type="spellStart"/>
            <w:r w:rsidRPr="00E10A23">
              <w:rPr>
                <w:b/>
                <w:sz w:val="20"/>
                <w:szCs w:val="20"/>
              </w:rPr>
              <w:t>Iceblock</w:t>
            </w:r>
            <w:proofErr w:type="spellEnd"/>
          </w:p>
          <w:p w14:paraId="4A2153CB" w14:textId="77777777" w:rsidR="00D36877" w:rsidRDefault="00D36877" w:rsidP="00E10A23">
            <w:pPr>
              <w:pStyle w:val="Default"/>
              <w:ind w:right="60"/>
              <w:jc w:val="center"/>
              <w:rPr>
                <w:b/>
                <w:sz w:val="20"/>
                <w:szCs w:val="20"/>
              </w:rPr>
            </w:pPr>
          </w:p>
          <w:p w14:paraId="7B987217" w14:textId="77777777" w:rsidR="006B0884" w:rsidRPr="00E10A23" w:rsidRDefault="00E10A23" w:rsidP="00E10A23">
            <w:pPr>
              <w:pStyle w:val="Default"/>
              <w:ind w:right="60"/>
              <w:jc w:val="center"/>
              <w:rPr>
                <w:b/>
                <w:sz w:val="20"/>
                <w:szCs w:val="20"/>
              </w:rPr>
            </w:pPr>
            <w:r w:rsidRPr="00E10A23">
              <w:rPr>
                <w:b/>
                <w:sz w:val="20"/>
                <w:szCs w:val="20"/>
              </w:rPr>
              <w:t>$1.00</w:t>
            </w:r>
          </w:p>
        </w:tc>
        <w:tc>
          <w:tcPr>
            <w:tcW w:w="1701" w:type="dxa"/>
          </w:tcPr>
          <w:p w14:paraId="225DCEB3" w14:textId="77777777" w:rsidR="006B0884" w:rsidRPr="00E10A23" w:rsidRDefault="006B0884" w:rsidP="00E10A23">
            <w:pPr>
              <w:pStyle w:val="Default"/>
              <w:ind w:right="60"/>
              <w:jc w:val="center"/>
              <w:rPr>
                <w:b/>
                <w:sz w:val="20"/>
                <w:szCs w:val="20"/>
              </w:rPr>
            </w:pPr>
            <w:r w:rsidRPr="00E10A23">
              <w:rPr>
                <w:b/>
                <w:sz w:val="20"/>
                <w:szCs w:val="20"/>
              </w:rPr>
              <w:t>total</w:t>
            </w:r>
          </w:p>
        </w:tc>
      </w:tr>
      <w:tr w:rsidR="006B0884" w14:paraId="2525D5A6" w14:textId="77777777" w:rsidTr="00D36877">
        <w:trPr>
          <w:trHeight w:val="422"/>
        </w:trPr>
        <w:tc>
          <w:tcPr>
            <w:tcW w:w="2791" w:type="dxa"/>
          </w:tcPr>
          <w:p w14:paraId="4630861F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14:paraId="4E9620A9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14:paraId="706FE595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0FC77E71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4A6B85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0BCF8C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</w:tr>
      <w:tr w:rsidR="006B0884" w14:paraId="4A07D388" w14:textId="77777777" w:rsidTr="00D36877">
        <w:trPr>
          <w:trHeight w:val="414"/>
        </w:trPr>
        <w:tc>
          <w:tcPr>
            <w:tcW w:w="2791" w:type="dxa"/>
          </w:tcPr>
          <w:p w14:paraId="37820617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14:paraId="12307075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14:paraId="6756F2A5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0DA7A259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0BF437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A4D18D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</w:tr>
      <w:tr w:rsidR="006B0884" w14:paraId="0CB27BAF" w14:textId="77777777" w:rsidTr="00D36877">
        <w:trPr>
          <w:trHeight w:val="421"/>
        </w:trPr>
        <w:tc>
          <w:tcPr>
            <w:tcW w:w="2791" w:type="dxa"/>
          </w:tcPr>
          <w:p w14:paraId="294AE2EC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14:paraId="38F03B65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14:paraId="73236C5A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3100B0A8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85EF88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42E75B" w14:textId="77777777" w:rsidR="006B0884" w:rsidRDefault="006B0884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</w:tr>
      <w:tr w:rsidR="00E10A23" w14:paraId="3DAF7064" w14:textId="77777777" w:rsidTr="00D36877">
        <w:trPr>
          <w:trHeight w:val="421"/>
        </w:trPr>
        <w:tc>
          <w:tcPr>
            <w:tcW w:w="2791" w:type="dxa"/>
          </w:tcPr>
          <w:p w14:paraId="363FA917" w14:textId="77777777" w:rsidR="00E10A23" w:rsidRDefault="00E10A23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</w:tcPr>
          <w:p w14:paraId="434699E4" w14:textId="77777777" w:rsidR="00E10A23" w:rsidRDefault="00E10A23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14:paraId="068AA50F" w14:textId="77777777" w:rsidR="00E10A23" w:rsidRDefault="00E10A23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0FEAF323" w14:textId="77777777" w:rsidR="00E10A23" w:rsidRDefault="00E10A23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7E5284" w14:textId="77777777" w:rsidR="00E10A23" w:rsidRDefault="00E10A23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3072C2" w14:textId="77777777" w:rsidR="00E10A23" w:rsidRDefault="00E10A23" w:rsidP="00B84569">
            <w:pPr>
              <w:pStyle w:val="Default"/>
              <w:ind w:right="60"/>
              <w:rPr>
                <w:b/>
                <w:sz w:val="20"/>
                <w:szCs w:val="20"/>
              </w:rPr>
            </w:pPr>
          </w:p>
        </w:tc>
      </w:tr>
    </w:tbl>
    <w:p w14:paraId="0E778618" w14:textId="77777777" w:rsidR="006B0884" w:rsidRDefault="006B0884" w:rsidP="006D6525">
      <w:pPr>
        <w:pStyle w:val="Default"/>
        <w:ind w:right="60"/>
        <w:rPr>
          <w:b/>
          <w:sz w:val="20"/>
          <w:szCs w:val="20"/>
        </w:rPr>
      </w:pPr>
    </w:p>
    <w:sectPr w:rsidR="006B0884" w:rsidSect="00D3687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426" w:right="843" w:bottom="426" w:left="709" w:header="567" w:footer="57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EA31" w14:textId="77777777" w:rsidR="009F1B87" w:rsidRDefault="009F1B87" w:rsidP="00F876C1">
      <w:r>
        <w:separator/>
      </w:r>
    </w:p>
  </w:endnote>
  <w:endnote w:type="continuationSeparator" w:id="0">
    <w:p w14:paraId="1F260F7C" w14:textId="77777777" w:rsidR="009F1B87" w:rsidRDefault="009F1B87" w:rsidP="00F8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LTStd-LightC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22C9" w14:textId="77777777" w:rsidR="009F1B87" w:rsidRDefault="009F1B87" w:rsidP="00F876C1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  <w:lang w:val="en-AU" w:eastAsia="en-AU"/>
      </w:rPr>
      <w:drawing>
        <wp:anchor distT="0" distB="0" distL="114300" distR="114300" simplePos="0" relativeHeight="251656192" behindDoc="1" locked="0" layoutInCell="1" allowOverlap="1" wp14:anchorId="3E91006E" wp14:editId="5BCA3EB8">
          <wp:simplePos x="0" y="0"/>
          <wp:positionH relativeFrom="column">
            <wp:posOffset>1992630</wp:posOffset>
          </wp:positionH>
          <wp:positionV relativeFrom="paragraph">
            <wp:posOffset>-2567940</wp:posOffset>
          </wp:positionV>
          <wp:extent cx="4535805" cy="2743200"/>
          <wp:effectExtent l="0" t="0" r="0" b="0"/>
          <wp:wrapNone/>
          <wp:docPr id="53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32D9E" w14:textId="77777777" w:rsidR="009F1B87" w:rsidRDefault="009F1B87" w:rsidP="00F876C1">
    <w:pPr>
      <w:ind w:right="7030"/>
      <w:rPr>
        <w:rFonts w:ascii="Arial" w:hAnsi="Arial" w:cs="Arial"/>
        <w:sz w:val="16"/>
        <w:szCs w:val="18"/>
      </w:rPr>
    </w:pPr>
  </w:p>
  <w:p w14:paraId="0699F3DF" w14:textId="77777777" w:rsidR="009F1B87" w:rsidRPr="004046CE" w:rsidRDefault="00E10A23" w:rsidP="00F876C1">
    <w:pPr>
      <w:pStyle w:val="Footer"/>
      <w:spacing w:line="312" w:lineRule="auto"/>
      <w:rPr>
        <w:rFonts w:ascii="Arial" w:hAnsi="Arial" w:cs="Arial"/>
        <w:sz w:val="16"/>
        <w:szCs w:val="16"/>
      </w:rPr>
    </w:pPr>
    <w:bookmarkStart w:id="0" w:name="_Hlk65488984"/>
    <w:bookmarkStart w:id="1" w:name="_Hlk65488985"/>
    <w:r>
      <w:rPr>
        <w:rFonts w:ascii="Arial" w:hAnsi="Arial" w:cs="Arial"/>
        <w:b/>
        <w:bCs/>
        <w:caps/>
        <w:sz w:val="16"/>
        <w:szCs w:val="16"/>
      </w:rPr>
      <w:t>Please return to school with money in an envelope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5654" w14:textId="77777777" w:rsidR="009F1B87" w:rsidRPr="006B1407" w:rsidRDefault="009F1B87" w:rsidP="00B85CE2">
    <w:pPr>
      <w:tabs>
        <w:tab w:val="left" w:pos="9072"/>
      </w:tabs>
      <w:ind w:right="4102"/>
      <w:rPr>
        <w:rFonts w:ascii="Arial" w:hAnsi="Arial" w:cs="Arial"/>
        <w:sz w:val="16"/>
        <w:szCs w:val="16"/>
      </w:rPr>
    </w:pPr>
    <w:r w:rsidRPr="006B1407">
      <w:rPr>
        <w:rFonts w:ascii="Arial" w:hAnsi="Arial" w:cs="Arial"/>
        <w:b/>
        <w:bCs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B98D" w14:textId="77777777" w:rsidR="009F1B87" w:rsidRDefault="009F1B87" w:rsidP="00F876C1">
      <w:r>
        <w:separator/>
      </w:r>
    </w:p>
  </w:footnote>
  <w:footnote w:type="continuationSeparator" w:id="0">
    <w:p w14:paraId="50899D53" w14:textId="77777777" w:rsidR="009F1B87" w:rsidRDefault="009F1B87" w:rsidP="00F8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88BC" w14:textId="77777777" w:rsidR="009F1B87" w:rsidRDefault="00841946">
    <w:pPr>
      <w:pStyle w:val="Header"/>
    </w:pPr>
    <w:r>
      <w:rPr>
        <w:noProof/>
      </w:rPr>
      <w:pict w14:anchorId="1CE5F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8.4pt;height:271.2pt;z-index:-251657216;mso-wrap-edited:f;mso-position-horizontal:center;mso-position-horizontal-relative:margin;mso-position-vertical:center;mso-position-vertical-relative:margin" wrapcoords="-36 0 -36 21480 21600 21480 21600 0 -36 0">
          <v:imagedata r:id="rId1" o:title="WARATAH_MONO_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AB2B" w14:textId="77777777" w:rsidR="009F1B87" w:rsidRDefault="009F1B87" w:rsidP="00F876C1">
    <w:pPr>
      <w:pStyle w:val="Header"/>
      <w:tabs>
        <w:tab w:val="clear" w:pos="4320"/>
        <w:tab w:val="center" w:pos="-2127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051E" w14:textId="77777777" w:rsidR="00385232" w:rsidRDefault="00385232">
    <w:pPr>
      <w:pStyle w:val="Header"/>
    </w:pPr>
    <w:r w:rsidRPr="00417BEE">
      <w:rPr>
        <w:rFonts w:asciiTheme="minorHAnsi" w:hAnsiTheme="minorHAnsi" w:cs="Arial"/>
        <w:noProof/>
        <w:sz w:val="20"/>
        <w:szCs w:val="20"/>
        <w:lang w:val="en-AU" w:eastAsia="en-AU"/>
      </w:rPr>
      <w:drawing>
        <wp:anchor distT="0" distB="0" distL="114300" distR="114300" simplePos="0" relativeHeight="251658240" behindDoc="1" locked="0" layoutInCell="1" allowOverlap="1" wp14:anchorId="78D512F9" wp14:editId="2145DD82">
          <wp:simplePos x="0" y="0"/>
          <wp:positionH relativeFrom="margin">
            <wp:posOffset>771525</wp:posOffset>
          </wp:positionH>
          <wp:positionV relativeFrom="paragraph">
            <wp:posOffset>42730</wp:posOffset>
          </wp:positionV>
          <wp:extent cx="601487" cy="629158"/>
          <wp:effectExtent l="38100" t="38100" r="46355" b="38100"/>
          <wp:wrapTight wrapText="bothSides">
            <wp:wrapPolygon edited="0">
              <wp:start x="1274" y="-294"/>
              <wp:lineTo x="-2637" y="1477"/>
              <wp:lineTo x="-417" y="19022"/>
              <wp:lineTo x="10184" y="21091"/>
              <wp:lineTo x="13066" y="22076"/>
              <wp:lineTo x="17142" y="21604"/>
              <wp:lineTo x="18336" y="20147"/>
              <wp:lineTo x="21775" y="9199"/>
              <wp:lineTo x="21714" y="3272"/>
              <wp:lineTo x="16383" y="-725"/>
              <wp:lineTo x="10784" y="-1396"/>
              <wp:lineTo x="1274" y="-294"/>
            </wp:wrapPolygon>
          </wp:wrapTight>
          <wp:docPr id="54" name="Picture 54" descr="C:\Users\mmcnaught1\AppData\Local\Microsoft\Windows\Temporary Internet Files\Content.IE5\PJVIJPSO\MC900134537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mcnaught1\AppData\Local\Microsoft\Windows\Temporary Internet Files\Content.IE5\PJVIJPSO\MC900134537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14201">
                    <a:off x="0" y="0"/>
                    <a:ext cx="601487" cy="629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20"/>
        <w:szCs w:val="20"/>
        <w:lang w:val="en-AU" w:eastAsia="en-AU"/>
      </w:rPr>
      <w:drawing>
        <wp:inline distT="0" distB="0" distL="0" distR="0" wp14:anchorId="104F923B" wp14:editId="57A99848">
          <wp:extent cx="600075" cy="621130"/>
          <wp:effectExtent l="0" t="0" r="0" b="762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ranparent.jpg"/>
                  <pic:cNvPicPr/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9004" t="26870" r="17276" b="26502"/>
                  <a:stretch/>
                </pic:blipFill>
                <pic:spPr bwMode="auto">
                  <a:xfrm>
                    <a:off x="0" y="0"/>
                    <a:ext cx="603327" cy="6244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17BEE">
      <w:rPr>
        <w:rFonts w:asciiTheme="minorHAnsi" w:hAnsiTheme="minorHAnsi"/>
        <w:noProof/>
        <w:sz w:val="20"/>
        <w:szCs w:val="20"/>
        <w:lang w:val="en-AU" w:eastAsia="en-AU"/>
      </w:rPr>
      <w:drawing>
        <wp:anchor distT="0" distB="0" distL="114300" distR="114300" simplePos="0" relativeHeight="251657216" behindDoc="1" locked="0" layoutInCell="1" allowOverlap="1" wp14:anchorId="2043DA80" wp14:editId="662219E5">
          <wp:simplePos x="0" y="0"/>
          <wp:positionH relativeFrom="page">
            <wp:posOffset>1764665</wp:posOffset>
          </wp:positionH>
          <wp:positionV relativeFrom="margin">
            <wp:posOffset>-617220</wp:posOffset>
          </wp:positionV>
          <wp:extent cx="5324475" cy="714375"/>
          <wp:effectExtent l="0" t="0" r="9525" b="0"/>
          <wp:wrapTight wrapText="bothSides">
            <wp:wrapPolygon edited="0">
              <wp:start x="13601" y="0"/>
              <wp:lineTo x="464" y="0"/>
              <wp:lineTo x="309" y="8064"/>
              <wp:lineTo x="1546" y="9216"/>
              <wp:lineTo x="850" y="18432"/>
              <wp:lineTo x="850" y="20160"/>
              <wp:lineTo x="20248" y="20160"/>
              <wp:lineTo x="20325" y="18432"/>
              <wp:lineTo x="21561" y="9792"/>
              <wp:lineTo x="21561" y="9216"/>
              <wp:lineTo x="18779" y="4032"/>
              <wp:lineTo x="16461" y="0"/>
              <wp:lineTo x="13601" y="0"/>
            </wp:wrapPolygon>
          </wp:wrapTight>
          <wp:docPr id="5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232">
      <w:rPr>
        <w:rFonts w:asciiTheme="minorHAnsi" w:hAnsiTheme="minorHAnsi" w:cs="Arial"/>
        <w:noProof/>
        <w:sz w:val="20"/>
        <w:szCs w:val="20"/>
        <w:lang w:val="en-AU"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8E"/>
    <w:rsid w:val="00031375"/>
    <w:rsid w:val="00095963"/>
    <w:rsid w:val="000E36BB"/>
    <w:rsid w:val="001314F9"/>
    <w:rsid w:val="00134059"/>
    <w:rsid w:val="001702F4"/>
    <w:rsid w:val="00192E8A"/>
    <w:rsid w:val="001A0860"/>
    <w:rsid w:val="001C5808"/>
    <w:rsid w:val="001E5118"/>
    <w:rsid w:val="0024518E"/>
    <w:rsid w:val="00245F0D"/>
    <w:rsid w:val="00294E19"/>
    <w:rsid w:val="00372670"/>
    <w:rsid w:val="00385232"/>
    <w:rsid w:val="003A544E"/>
    <w:rsid w:val="003C0DE4"/>
    <w:rsid w:val="003C16CA"/>
    <w:rsid w:val="003C7518"/>
    <w:rsid w:val="003D2F25"/>
    <w:rsid w:val="003D3934"/>
    <w:rsid w:val="003E5C64"/>
    <w:rsid w:val="00417BEE"/>
    <w:rsid w:val="00491E48"/>
    <w:rsid w:val="005367D6"/>
    <w:rsid w:val="00590DD1"/>
    <w:rsid w:val="005B498E"/>
    <w:rsid w:val="005C6199"/>
    <w:rsid w:val="005F6A14"/>
    <w:rsid w:val="006A7CC6"/>
    <w:rsid w:val="006B0884"/>
    <w:rsid w:val="006B1407"/>
    <w:rsid w:val="006D6525"/>
    <w:rsid w:val="007403DD"/>
    <w:rsid w:val="007460E4"/>
    <w:rsid w:val="00787EF4"/>
    <w:rsid w:val="007D2F80"/>
    <w:rsid w:val="00840111"/>
    <w:rsid w:val="00841946"/>
    <w:rsid w:val="00856722"/>
    <w:rsid w:val="00885A81"/>
    <w:rsid w:val="008E0591"/>
    <w:rsid w:val="00920733"/>
    <w:rsid w:val="009F1B87"/>
    <w:rsid w:val="00A20546"/>
    <w:rsid w:val="00AB6230"/>
    <w:rsid w:val="00AD6999"/>
    <w:rsid w:val="00B1794E"/>
    <w:rsid w:val="00B84569"/>
    <w:rsid w:val="00B85CE2"/>
    <w:rsid w:val="00BB7526"/>
    <w:rsid w:val="00C208DC"/>
    <w:rsid w:val="00D36877"/>
    <w:rsid w:val="00D6240C"/>
    <w:rsid w:val="00D630B6"/>
    <w:rsid w:val="00DD717B"/>
    <w:rsid w:val="00E10A23"/>
    <w:rsid w:val="00EB0404"/>
    <w:rsid w:val="00F22BD2"/>
    <w:rsid w:val="00F740D9"/>
    <w:rsid w:val="00F876C1"/>
    <w:rsid w:val="00FB284E"/>
    <w:rsid w:val="00FD33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0EBC8F"/>
  <w15:docId w15:val="{28428E0A-80B2-4850-8D10-2712175E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basedOn w:val="DefaultParagraphFont"/>
    <w:rsid w:val="00877458"/>
    <w:rPr>
      <w:color w:val="0000FF"/>
      <w:u w:val="single"/>
    </w:rPr>
  </w:style>
  <w:style w:type="character" w:styleId="FollowedHyperlink">
    <w:name w:val="FollowedHyperlink"/>
    <w:basedOn w:val="DefaultParagraphFont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9F1B87"/>
    <w:pPr>
      <w:ind w:left="720"/>
      <w:contextualSpacing/>
    </w:pPr>
  </w:style>
  <w:style w:type="table" w:styleId="TableGrid">
    <w:name w:val="Table Grid"/>
    <w:basedOn w:val="TableNormal"/>
    <w:rsid w:val="00D6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reesvg.org/cloud-lightning-and-rai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dec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BCC2-BA6F-4F9B-B0C6-D9292672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dec-letterhead</Template>
  <TotalTime>0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May 2010</vt:lpstr>
    </vt:vector>
  </TitlesOfParts>
  <Company>Department of Education and Training</Company>
  <LinksUpToDate>false</LinksUpToDate>
  <CharactersWithSpaces>2959</CharactersWithSpaces>
  <SharedDoc>false</SharedDoc>
  <HLinks>
    <vt:vector size="12" baseType="variant">
      <vt:variant>
        <vt:i4>7536660</vt:i4>
      </vt:variant>
      <vt:variant>
        <vt:i4>3</vt:i4>
      </vt:variant>
      <vt:variant>
        <vt:i4>0</vt:i4>
      </vt:variant>
      <vt:variant>
        <vt:i4>5</vt:i4>
      </vt:variant>
      <vt:variant>
        <vt:lpwstr>mailto:firstname.lastname@det.nsw.edu.au</vt:lpwstr>
      </vt:variant>
      <vt:variant>
        <vt:lpwstr/>
      </vt:variant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May 2010</dc:title>
  <dc:subject>DET letterhead</dc:subject>
  <dc:creator>Administrator</dc:creator>
  <cp:keywords>letterhead, template, new, logo, stationery</cp:keywords>
  <cp:lastModifiedBy>Mandy McNaught</cp:lastModifiedBy>
  <cp:revision>2</cp:revision>
  <cp:lastPrinted>2022-03-15T02:53:00Z</cp:lastPrinted>
  <dcterms:created xsi:type="dcterms:W3CDTF">2022-03-15T02:53:00Z</dcterms:created>
  <dcterms:modified xsi:type="dcterms:W3CDTF">2022-03-15T02:53:00Z</dcterms:modified>
  <cp:category>department stationery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272352356</vt:i4>
  </property>
</Properties>
</file>